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A7" w:rsidRPr="0013685B" w:rsidRDefault="00551BA7" w:rsidP="004A2F5B">
      <w:pPr>
        <w:spacing w:after="0" w:line="240" w:lineRule="auto"/>
        <w:ind w:left="-709" w:firstLine="28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68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13685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1368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пришкільного табору відпочинку «Привітний» на базі </w:t>
      </w:r>
    </w:p>
    <w:p w:rsidR="00551BA7" w:rsidRDefault="00551BA7" w:rsidP="004A2F5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68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ЗНЗ І-ІІ ступенів №8 </w:t>
      </w:r>
    </w:p>
    <w:p w:rsidR="00551BA7" w:rsidRDefault="00551BA7" w:rsidP="004A2F5B">
      <w:pPr>
        <w:spacing w:after="0" w:line="240" w:lineRule="auto"/>
        <w:ind w:right="-143"/>
        <w:rPr>
          <w:sz w:val="28"/>
          <w:szCs w:val="28"/>
          <w:lang w:val="uk-UA"/>
        </w:rPr>
      </w:pPr>
    </w:p>
    <w:p w:rsidR="00551BA7" w:rsidRPr="00F42FDD" w:rsidRDefault="00551BA7" w:rsidP="00F42FD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bCs/>
          <w:color w:val="0033CC"/>
          <w:sz w:val="32"/>
          <w:szCs w:val="32"/>
          <w:lang w:val="uk-UA"/>
        </w:rPr>
      </w:pPr>
      <w:r w:rsidRPr="00F42FD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від 31.05.2016 р. </w:t>
      </w:r>
      <w:r w:rsidRPr="00F42FDD">
        <w:rPr>
          <w:rFonts w:ascii="Times New Roman" w:hAnsi="Times New Roman" w:cs="Times New Roman"/>
          <w:b/>
          <w:bCs/>
          <w:color w:val="0033CC"/>
          <w:sz w:val="32"/>
          <w:szCs w:val="32"/>
          <w:lang w:val="uk-UA"/>
        </w:rPr>
        <w:t>«День відкриття табору»</w:t>
      </w:r>
    </w:p>
    <w:p w:rsidR="00551BA7" w:rsidRDefault="00551BA7" w:rsidP="0017523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53.8pt;margin-top:8.4pt;width:277.85pt;height:197.75pt;z-index:251656192;visibility:visible">
            <v:imagedata r:id="rId4" o:title="" croptop="2743f"/>
            <w10:wrap type="square"/>
          </v:shape>
        </w:pict>
      </w:r>
    </w:p>
    <w:p w:rsidR="00551BA7" w:rsidRDefault="00551BA7" w:rsidP="0017523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551BA7" w:rsidRDefault="00551BA7" w:rsidP="00DF1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90E">
        <w:rPr>
          <w:rFonts w:ascii="Times New Roman" w:hAnsi="Times New Roman" w:cs="Times New Roman"/>
          <w:sz w:val="28"/>
          <w:szCs w:val="28"/>
          <w:lang w:val="uk-UA"/>
        </w:rPr>
        <w:t>Сьогодні свято, і вкраїнські діт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551BA7" w:rsidRPr="00DF190E" w:rsidRDefault="00551BA7" w:rsidP="00DF1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90E">
        <w:rPr>
          <w:rFonts w:ascii="Times New Roman" w:hAnsi="Times New Roman" w:cs="Times New Roman"/>
          <w:sz w:val="28"/>
          <w:szCs w:val="28"/>
          <w:lang w:val="uk-UA"/>
        </w:rPr>
        <w:t>Стоять врочисто, шикувавши ряд.</w:t>
      </w:r>
    </w:p>
    <w:p w:rsidR="00551BA7" w:rsidRPr="00DF190E" w:rsidRDefault="00551BA7" w:rsidP="00DF1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90E">
        <w:rPr>
          <w:rFonts w:ascii="Times New Roman" w:hAnsi="Times New Roman" w:cs="Times New Roman"/>
          <w:sz w:val="28"/>
          <w:szCs w:val="28"/>
          <w:lang w:val="uk-UA"/>
        </w:rPr>
        <w:t>Єдині ми, єдиної родини квіти</w:t>
      </w:r>
    </w:p>
    <w:p w:rsidR="00551BA7" w:rsidRDefault="00551BA7" w:rsidP="00DF1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90E">
        <w:rPr>
          <w:rFonts w:ascii="Times New Roman" w:hAnsi="Times New Roman" w:cs="Times New Roman"/>
          <w:sz w:val="28"/>
          <w:szCs w:val="28"/>
          <w:lang w:val="uk-UA"/>
        </w:rPr>
        <w:t>Зібрались тут, в цей табір для малят.</w:t>
      </w:r>
    </w:p>
    <w:p w:rsidR="00551BA7" w:rsidRDefault="00551BA7" w:rsidP="00DF1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1BA7" w:rsidRPr="00DF190E" w:rsidRDefault="00551BA7" w:rsidP="00DF1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90E">
        <w:rPr>
          <w:rFonts w:ascii="Times New Roman" w:hAnsi="Times New Roman" w:cs="Times New Roman"/>
          <w:sz w:val="28"/>
          <w:szCs w:val="28"/>
          <w:lang w:val="uk-UA"/>
        </w:rPr>
        <w:t>На відкритті святковім, урочистім</w:t>
      </w:r>
    </w:p>
    <w:p w:rsidR="00551BA7" w:rsidRPr="00DF190E" w:rsidRDefault="00551BA7" w:rsidP="00DF1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90E">
        <w:rPr>
          <w:rFonts w:ascii="Times New Roman" w:hAnsi="Times New Roman" w:cs="Times New Roman"/>
          <w:sz w:val="28"/>
          <w:szCs w:val="28"/>
          <w:lang w:val="uk-UA"/>
        </w:rPr>
        <w:t>Уперше разом, де близькі усі.</w:t>
      </w:r>
    </w:p>
    <w:p w:rsidR="00551BA7" w:rsidRPr="00DF190E" w:rsidRDefault="00551BA7" w:rsidP="00DF1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90E">
        <w:rPr>
          <w:rFonts w:ascii="Times New Roman" w:hAnsi="Times New Roman" w:cs="Times New Roman"/>
          <w:sz w:val="28"/>
          <w:szCs w:val="28"/>
          <w:lang w:val="uk-UA"/>
        </w:rPr>
        <w:t>Тут джерелом заб'є  життя барвисте,</w:t>
      </w:r>
    </w:p>
    <w:p w:rsidR="00551BA7" w:rsidRPr="00DF190E" w:rsidRDefault="00551BA7" w:rsidP="00DF1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90E">
        <w:rPr>
          <w:rFonts w:ascii="Times New Roman" w:hAnsi="Times New Roman" w:cs="Times New Roman"/>
          <w:sz w:val="28"/>
          <w:szCs w:val="28"/>
          <w:lang w:val="uk-UA"/>
        </w:rPr>
        <w:t>Дитинство сонцем заблищить в росі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1BA7" w:rsidRDefault="00551BA7" w:rsidP="00DF190E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551BA7" w:rsidRDefault="00551BA7" w:rsidP="00876526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551BA7" w:rsidRDefault="00551BA7" w:rsidP="0017523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551BA7" w:rsidRDefault="00551BA7" w:rsidP="004A2F5B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 id="Рисунок 2" o:spid="_x0000_s1027" type="#_x0000_t75" style="position:absolute;left:0;text-align:left;margin-left:224.05pt;margin-top:58.8pt;width:256.25pt;height:191pt;z-index:251658240;visibility:visible">
            <v:imagedata r:id="rId5" o:title=""/>
            <w10:wrap type="square"/>
          </v:shape>
        </w:pict>
      </w:r>
      <w:r>
        <w:rPr>
          <w:noProof/>
          <w:lang w:val="en-US" w:eastAsia="en-US"/>
        </w:rPr>
        <w:pict>
          <v:shape id="_x0000_s1028" type="#_x0000_t75" style="position:absolute;left:0;text-align:left;margin-left:-53.8pt;margin-top:58.8pt;width:256.55pt;height:191pt;z-index:251657216;visibility:visible">
            <v:imagedata r:id="rId6" o:title=""/>
            <w10:wrap type="square"/>
          </v:shape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>Під час святкової програми діти із задоволенням розповідали вірші про літо та цікаві історії, які з ним трапилися минулого літа. Учні 3-го класу підготували та розповіли смішинки на шкільну тематику.</w:t>
      </w:r>
    </w:p>
    <w:p w:rsidR="00551BA7" w:rsidRDefault="00551BA7" w:rsidP="004A2F5B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 id="Рисунок 3" o:spid="_x0000_s1029" type="#_x0000_t75" style="position:absolute;left:0;text-align:left;margin-left:-44.2pt;margin-top:209.2pt;width:291.3pt;height:217.9pt;z-index:251659264;visibility:visible">
            <v:imagedata r:id="rId7" o:title=""/>
            <w10:wrap type="square"/>
          </v:shape>
        </w:pict>
      </w:r>
    </w:p>
    <w:p w:rsidR="00551BA7" w:rsidRDefault="00551BA7" w:rsidP="00C47DDC">
      <w:pPr>
        <w:spacing w:after="0" w:line="240" w:lineRule="auto"/>
        <w:ind w:left="4395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551BA7" w:rsidRDefault="00551BA7" w:rsidP="00C47DDC">
      <w:pPr>
        <w:spacing w:after="0" w:line="240" w:lineRule="auto"/>
        <w:ind w:left="4395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551BA7" w:rsidRDefault="00551BA7" w:rsidP="00C47DDC">
      <w:pPr>
        <w:spacing w:after="0" w:line="240" w:lineRule="auto"/>
        <w:ind w:left="4395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551BA7" w:rsidRDefault="00551BA7" w:rsidP="00C47DDC">
      <w:pPr>
        <w:spacing w:after="0" w:line="240" w:lineRule="auto"/>
        <w:ind w:left="4395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551BA7" w:rsidRDefault="00551BA7" w:rsidP="00C47DDC">
      <w:pPr>
        <w:spacing w:after="0" w:line="240" w:lineRule="auto"/>
        <w:ind w:left="4395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Старшокласники показали чудовий танок на мелодію пісні Гайтани  «Сонце нам сяє…».</w:t>
      </w:r>
    </w:p>
    <w:p w:rsidR="00551BA7" w:rsidRDefault="00551BA7" w:rsidP="00876526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551BA7" w:rsidRDefault="00551BA7" w:rsidP="00876526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551BA7" w:rsidRDefault="00551BA7" w:rsidP="00876526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551BA7" w:rsidRDefault="00551BA7" w:rsidP="00B86AB9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551BA7" w:rsidRDefault="00551BA7" w:rsidP="00B86AB9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51BA7" w:rsidSect="004A2F5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691"/>
    <w:rsid w:val="00072AA9"/>
    <w:rsid w:val="00080CB3"/>
    <w:rsid w:val="00085742"/>
    <w:rsid w:val="00087BB4"/>
    <w:rsid w:val="00092760"/>
    <w:rsid w:val="00097B4E"/>
    <w:rsid w:val="001017D1"/>
    <w:rsid w:val="0013685B"/>
    <w:rsid w:val="00175237"/>
    <w:rsid w:val="001F1697"/>
    <w:rsid w:val="002040D5"/>
    <w:rsid w:val="002F4303"/>
    <w:rsid w:val="00323581"/>
    <w:rsid w:val="00370A6C"/>
    <w:rsid w:val="003B6365"/>
    <w:rsid w:val="004A2F5B"/>
    <w:rsid w:val="00506D4F"/>
    <w:rsid w:val="005314B8"/>
    <w:rsid w:val="00551BA7"/>
    <w:rsid w:val="005644AF"/>
    <w:rsid w:val="005F4691"/>
    <w:rsid w:val="006C31E2"/>
    <w:rsid w:val="006D2459"/>
    <w:rsid w:val="00762525"/>
    <w:rsid w:val="007B43A9"/>
    <w:rsid w:val="007E7007"/>
    <w:rsid w:val="00821114"/>
    <w:rsid w:val="008219E7"/>
    <w:rsid w:val="00832B04"/>
    <w:rsid w:val="00844CE3"/>
    <w:rsid w:val="00860A8F"/>
    <w:rsid w:val="00876526"/>
    <w:rsid w:val="008964FE"/>
    <w:rsid w:val="008A12CE"/>
    <w:rsid w:val="008F2496"/>
    <w:rsid w:val="00951628"/>
    <w:rsid w:val="00974D6E"/>
    <w:rsid w:val="009F2E0C"/>
    <w:rsid w:val="00A140B6"/>
    <w:rsid w:val="00A426A3"/>
    <w:rsid w:val="00B07DD7"/>
    <w:rsid w:val="00B22A49"/>
    <w:rsid w:val="00B235E1"/>
    <w:rsid w:val="00B86AB9"/>
    <w:rsid w:val="00C45116"/>
    <w:rsid w:val="00C47DDC"/>
    <w:rsid w:val="00CB3110"/>
    <w:rsid w:val="00D03CFE"/>
    <w:rsid w:val="00D04413"/>
    <w:rsid w:val="00D55D80"/>
    <w:rsid w:val="00D86EFD"/>
    <w:rsid w:val="00DA0EE9"/>
    <w:rsid w:val="00DA26AC"/>
    <w:rsid w:val="00DF190E"/>
    <w:rsid w:val="00E644E2"/>
    <w:rsid w:val="00E91212"/>
    <w:rsid w:val="00EB5BED"/>
    <w:rsid w:val="00F42FDD"/>
    <w:rsid w:val="00F45D9D"/>
    <w:rsid w:val="00F54180"/>
    <w:rsid w:val="00F855DA"/>
    <w:rsid w:val="00F95A42"/>
    <w:rsid w:val="00FD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07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105</Words>
  <Characters>599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Вадим</cp:lastModifiedBy>
  <cp:revision>3</cp:revision>
  <dcterms:created xsi:type="dcterms:W3CDTF">2016-06-07T16:27:00Z</dcterms:created>
  <dcterms:modified xsi:type="dcterms:W3CDTF">2016-06-12T16:01:00Z</dcterms:modified>
</cp:coreProperties>
</file>