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5E" w:rsidRPr="00060EDE" w:rsidRDefault="001B335E" w:rsidP="008416EC">
      <w:pPr>
        <w:spacing w:after="0" w:line="240" w:lineRule="auto"/>
        <w:jc w:val="center"/>
        <w:rPr>
          <w:rFonts w:ascii="Times New Roman" w:hAnsi="Times New Roman" w:cs="Times New Roman"/>
          <w:b/>
          <w:bCs/>
          <w:sz w:val="24"/>
          <w:szCs w:val="24"/>
          <w:lang w:val="uk-UA"/>
        </w:rPr>
      </w:pPr>
      <w:r w:rsidRPr="00CF0626">
        <w:rPr>
          <w:rFonts w:ascii="Times New Roman" w:hAnsi="Times New Roman" w:cs="Times New Roman"/>
          <w:b/>
          <w:bCs/>
          <w:color w:val="993366"/>
          <w:sz w:val="24"/>
          <w:szCs w:val="24"/>
          <w:lang w:val="uk-UA"/>
        </w:rPr>
        <w:t>18 червня.</w:t>
      </w:r>
      <w:r w:rsidRPr="00060EDE">
        <w:rPr>
          <w:rFonts w:ascii="Times New Roman" w:hAnsi="Times New Roman" w:cs="Times New Roman"/>
          <w:b/>
          <w:bCs/>
          <w:sz w:val="24"/>
          <w:szCs w:val="24"/>
          <w:lang w:val="uk-UA"/>
        </w:rPr>
        <w:t xml:space="preserve"> Закриття табору.</w:t>
      </w:r>
    </w:p>
    <w:p w:rsidR="001B335E" w:rsidRDefault="001B335E" w:rsidP="008416EC">
      <w:pPr>
        <w:spacing w:after="0" w:line="240" w:lineRule="auto"/>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Вранішній дощ вніс деякі корективи у роботу табору </w:t>
      </w:r>
      <w:bookmarkStart w:id="0" w:name="_GoBack"/>
      <w:r w:rsidRPr="00060EDE">
        <w:rPr>
          <w:rFonts w:ascii="Times New Roman" w:hAnsi="Times New Roman" w:cs="Times New Roman"/>
          <w:sz w:val="24"/>
          <w:szCs w:val="24"/>
          <w:lang w:val="uk-UA"/>
        </w:rPr>
        <w:t xml:space="preserve">НВК «ЗНЗ І-ІІІ ступенів № 19 – ДНЗ «Лісова казка». </w:t>
      </w:r>
      <w:bookmarkEnd w:id="0"/>
      <w:r>
        <w:rPr>
          <w:rFonts w:ascii="Times New Roman" w:hAnsi="Times New Roman" w:cs="Times New Roman"/>
          <w:sz w:val="24"/>
          <w:szCs w:val="24"/>
          <w:lang w:val="uk-UA"/>
        </w:rPr>
        <w:t xml:space="preserve">День розпочався зарядкою. Після лінійки, на якій відзначили переможців минулого дня, до школярів завітали представники Приватбанку, які розповіли про історію виникнення грошових відносин та сучасну фінансову систему. Під час святкового концерту, присвяченого закриттю табірної зміни, вихованці не тільки демонстрували свої таланти, а й грали в цікаві ігри, танцювали, співали та веселились. </w:t>
      </w:r>
    </w:p>
    <w:p w:rsidR="001B335E" w:rsidRDefault="001B335E" w:rsidP="00AC4E15">
      <w:pPr>
        <w:spacing w:after="0" w:line="240" w:lineRule="auto"/>
        <w:jc w:val="both"/>
        <w:rPr>
          <w:rFonts w:ascii="Times New Roman" w:hAnsi="Times New Roman" w:cs="Times New Roman"/>
          <w:sz w:val="24"/>
          <w:szCs w:val="24"/>
          <w:lang w:val="uk-UA"/>
        </w:rPr>
      </w:pPr>
    </w:p>
    <w:p w:rsidR="001B335E" w:rsidRDefault="001B335E" w:rsidP="00AC4E15">
      <w:pPr>
        <w:spacing w:after="0" w:line="240" w:lineRule="auto"/>
        <w:jc w:val="both"/>
        <w:rPr>
          <w:rFonts w:ascii="Times New Roman" w:hAnsi="Times New Roman" w:cs="Times New Roman"/>
          <w:sz w:val="24"/>
          <w:szCs w:val="24"/>
          <w:lang w:val="uk-UA"/>
        </w:rPr>
      </w:pPr>
      <w:r w:rsidRPr="00D32B9C">
        <w:rPr>
          <w:rFonts w:ascii="Times New Roman" w:hAnsi="Times New Roman" w:cs="Times New Roman"/>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24.25pt;height:168pt;visibility:visible">
            <v:imagedata r:id="rId4" o:title=""/>
          </v:shape>
        </w:pict>
      </w:r>
      <w:r>
        <w:rPr>
          <w:rFonts w:ascii="Times New Roman" w:hAnsi="Times New Roman" w:cs="Times New Roman"/>
          <w:sz w:val="24"/>
          <w:szCs w:val="24"/>
          <w:lang w:val="uk-UA"/>
        </w:rPr>
        <w:t xml:space="preserve">    </w:t>
      </w:r>
      <w:r w:rsidRPr="00D32B9C">
        <w:rPr>
          <w:rFonts w:ascii="Times New Roman" w:hAnsi="Times New Roman" w:cs="Times New Roman"/>
          <w:noProof/>
          <w:sz w:val="24"/>
          <w:szCs w:val="24"/>
          <w:lang w:val="en-US"/>
        </w:rPr>
        <w:pict>
          <v:shape id="Рисунок 2" o:spid="_x0000_i1026" type="#_x0000_t75" style="width:224.25pt;height:168pt;visibility:visible">
            <v:imagedata r:id="rId5" o:title=""/>
          </v:shape>
        </w:pict>
      </w:r>
    </w:p>
    <w:p w:rsidR="001B335E" w:rsidRDefault="001B335E" w:rsidP="00AC4E15">
      <w:pPr>
        <w:spacing w:after="0" w:line="240" w:lineRule="auto"/>
        <w:jc w:val="both"/>
        <w:rPr>
          <w:rFonts w:ascii="Times New Roman" w:hAnsi="Times New Roman" w:cs="Times New Roman"/>
          <w:sz w:val="24"/>
          <w:szCs w:val="24"/>
          <w:lang w:val="uk-UA"/>
        </w:rPr>
      </w:pPr>
    </w:p>
    <w:p w:rsidR="001B335E" w:rsidRDefault="001B335E" w:rsidP="00AC4E15">
      <w:pPr>
        <w:spacing w:after="0" w:line="240" w:lineRule="auto"/>
        <w:jc w:val="both"/>
        <w:rPr>
          <w:rFonts w:ascii="Times New Roman" w:hAnsi="Times New Roman" w:cs="Times New Roman"/>
          <w:sz w:val="24"/>
          <w:szCs w:val="24"/>
          <w:lang w:val="uk-UA"/>
        </w:rPr>
      </w:pPr>
      <w:r w:rsidRPr="00D32B9C">
        <w:rPr>
          <w:rFonts w:ascii="Times New Roman" w:hAnsi="Times New Roman" w:cs="Times New Roman"/>
          <w:noProof/>
          <w:sz w:val="24"/>
          <w:szCs w:val="24"/>
          <w:lang w:val="en-US"/>
        </w:rPr>
        <w:pict>
          <v:shape id="Рисунок 3" o:spid="_x0000_i1027" type="#_x0000_t75" style="width:224.25pt;height:168pt;visibility:visible">
            <v:imagedata r:id="rId6" o:title=""/>
          </v:shape>
        </w:pict>
      </w:r>
      <w:r>
        <w:rPr>
          <w:rFonts w:ascii="Times New Roman" w:hAnsi="Times New Roman" w:cs="Times New Roman"/>
          <w:sz w:val="24"/>
          <w:szCs w:val="24"/>
          <w:lang w:val="uk-UA"/>
        </w:rPr>
        <w:t xml:space="preserve">    </w:t>
      </w:r>
      <w:r w:rsidRPr="00D32B9C">
        <w:rPr>
          <w:rFonts w:ascii="Times New Roman" w:hAnsi="Times New Roman" w:cs="Times New Roman"/>
          <w:noProof/>
          <w:sz w:val="24"/>
          <w:szCs w:val="24"/>
          <w:lang w:val="en-US"/>
        </w:rPr>
        <w:pict>
          <v:shape id="Рисунок 4" o:spid="_x0000_i1028" type="#_x0000_t75" style="width:224.25pt;height:168pt;visibility:visible">
            <v:imagedata r:id="rId7" o:title=""/>
          </v:shape>
        </w:pict>
      </w:r>
    </w:p>
    <w:p w:rsidR="001B335E" w:rsidRDefault="001B335E" w:rsidP="00AC4E15">
      <w:pPr>
        <w:spacing w:after="0" w:line="240" w:lineRule="auto"/>
        <w:jc w:val="both"/>
        <w:rPr>
          <w:rFonts w:ascii="Times New Roman" w:hAnsi="Times New Roman" w:cs="Times New Roman"/>
          <w:sz w:val="24"/>
          <w:szCs w:val="24"/>
          <w:lang w:val="uk-UA"/>
        </w:rPr>
      </w:pPr>
    </w:p>
    <w:p w:rsidR="001B335E" w:rsidRDefault="001B335E" w:rsidP="00AC4E15">
      <w:pPr>
        <w:spacing w:after="0" w:line="240" w:lineRule="auto"/>
        <w:jc w:val="both"/>
        <w:rPr>
          <w:rFonts w:ascii="Times New Roman" w:hAnsi="Times New Roman" w:cs="Times New Roman"/>
          <w:sz w:val="24"/>
          <w:szCs w:val="24"/>
          <w:lang w:val="uk-UA"/>
        </w:rPr>
      </w:pPr>
      <w:r w:rsidRPr="00D32B9C">
        <w:rPr>
          <w:rFonts w:ascii="Times New Roman" w:hAnsi="Times New Roman" w:cs="Times New Roman"/>
          <w:noProof/>
          <w:sz w:val="24"/>
          <w:szCs w:val="24"/>
          <w:lang w:val="en-US"/>
        </w:rPr>
        <w:pict>
          <v:shape id="Рисунок 5" o:spid="_x0000_i1029" type="#_x0000_t75" style="width:224.25pt;height:168pt;visibility:visible">
            <v:imagedata r:id="rId8" o:title=""/>
          </v:shape>
        </w:pict>
      </w:r>
      <w:r>
        <w:rPr>
          <w:rFonts w:ascii="Times New Roman" w:hAnsi="Times New Roman" w:cs="Times New Roman"/>
          <w:sz w:val="24"/>
          <w:szCs w:val="24"/>
          <w:lang w:val="uk-UA"/>
        </w:rPr>
        <w:t xml:space="preserve">  </w:t>
      </w:r>
      <w:r w:rsidRPr="00D32B9C">
        <w:rPr>
          <w:rFonts w:ascii="Times New Roman" w:hAnsi="Times New Roman" w:cs="Times New Roman"/>
          <w:noProof/>
          <w:sz w:val="24"/>
          <w:szCs w:val="24"/>
          <w:lang w:val="en-US"/>
        </w:rPr>
        <w:pict>
          <v:shape id="Рисунок 6" o:spid="_x0000_i1030" type="#_x0000_t75" style="width:224.25pt;height:168pt;visibility:visible">
            <v:imagedata r:id="rId9" o:title=""/>
          </v:shape>
        </w:pict>
      </w:r>
    </w:p>
    <w:p w:rsidR="001B335E" w:rsidRDefault="001B335E" w:rsidP="00AC4E15">
      <w:pPr>
        <w:spacing w:after="0" w:line="240" w:lineRule="auto"/>
        <w:jc w:val="both"/>
        <w:rPr>
          <w:rFonts w:ascii="Times New Roman" w:hAnsi="Times New Roman" w:cs="Times New Roman"/>
          <w:sz w:val="24"/>
          <w:szCs w:val="24"/>
          <w:lang w:val="uk-UA"/>
        </w:rPr>
      </w:pPr>
    </w:p>
    <w:p w:rsidR="001B335E" w:rsidRDefault="001B335E" w:rsidP="00AC4E15">
      <w:pPr>
        <w:spacing w:after="0" w:line="240" w:lineRule="auto"/>
        <w:jc w:val="both"/>
        <w:rPr>
          <w:rFonts w:ascii="Times New Roman" w:hAnsi="Times New Roman" w:cs="Times New Roman"/>
          <w:sz w:val="24"/>
          <w:szCs w:val="24"/>
          <w:lang w:val="uk-UA"/>
        </w:rPr>
      </w:pPr>
    </w:p>
    <w:p w:rsidR="001B335E" w:rsidRDefault="001B335E" w:rsidP="00AC4E15">
      <w:pPr>
        <w:spacing w:after="0" w:line="240" w:lineRule="auto"/>
        <w:jc w:val="both"/>
        <w:rPr>
          <w:rFonts w:ascii="Times New Roman" w:hAnsi="Times New Roman" w:cs="Times New Roman"/>
          <w:sz w:val="24"/>
          <w:szCs w:val="24"/>
          <w:lang w:val="uk-UA"/>
        </w:rPr>
      </w:pPr>
    </w:p>
    <w:p w:rsidR="001B335E" w:rsidRPr="00AC4E15" w:rsidRDefault="001B335E" w:rsidP="00AC4E15">
      <w:pPr>
        <w:spacing w:after="0" w:line="240" w:lineRule="auto"/>
        <w:jc w:val="both"/>
        <w:rPr>
          <w:rFonts w:ascii="Times New Roman" w:hAnsi="Times New Roman" w:cs="Times New Roman"/>
          <w:sz w:val="24"/>
          <w:szCs w:val="24"/>
          <w:lang w:val="uk-UA"/>
        </w:rPr>
      </w:pPr>
    </w:p>
    <w:sectPr w:rsidR="001B335E" w:rsidRPr="00AC4E15" w:rsidSect="00932E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4179"/>
    <w:rsid w:val="0004193E"/>
    <w:rsid w:val="000469EC"/>
    <w:rsid w:val="000567DB"/>
    <w:rsid w:val="00060152"/>
    <w:rsid w:val="000609BB"/>
    <w:rsid w:val="00060EDE"/>
    <w:rsid w:val="00061D85"/>
    <w:rsid w:val="000647D7"/>
    <w:rsid w:val="000655F5"/>
    <w:rsid w:val="00070739"/>
    <w:rsid w:val="0008393A"/>
    <w:rsid w:val="00084546"/>
    <w:rsid w:val="00086782"/>
    <w:rsid w:val="00087EEA"/>
    <w:rsid w:val="00091A76"/>
    <w:rsid w:val="00093669"/>
    <w:rsid w:val="000A6C2C"/>
    <w:rsid w:val="000B0912"/>
    <w:rsid w:val="000B2095"/>
    <w:rsid w:val="000C29A8"/>
    <w:rsid w:val="000C4131"/>
    <w:rsid w:val="000C4A61"/>
    <w:rsid w:val="000C5913"/>
    <w:rsid w:val="000C68EF"/>
    <w:rsid w:val="000D050A"/>
    <w:rsid w:val="000D3188"/>
    <w:rsid w:val="000D403B"/>
    <w:rsid w:val="000E1630"/>
    <w:rsid w:val="000E2D16"/>
    <w:rsid w:val="000E754C"/>
    <w:rsid w:val="000F45A3"/>
    <w:rsid w:val="000F7FD2"/>
    <w:rsid w:val="0011222B"/>
    <w:rsid w:val="00122B47"/>
    <w:rsid w:val="001416F1"/>
    <w:rsid w:val="00151362"/>
    <w:rsid w:val="00152700"/>
    <w:rsid w:val="00156874"/>
    <w:rsid w:val="001571DA"/>
    <w:rsid w:val="001600F6"/>
    <w:rsid w:val="00161165"/>
    <w:rsid w:val="00162DCF"/>
    <w:rsid w:val="00164619"/>
    <w:rsid w:val="001652C1"/>
    <w:rsid w:val="00165BA5"/>
    <w:rsid w:val="001715C2"/>
    <w:rsid w:val="00171CE3"/>
    <w:rsid w:val="00174A18"/>
    <w:rsid w:val="001810D2"/>
    <w:rsid w:val="0018435E"/>
    <w:rsid w:val="00185D5B"/>
    <w:rsid w:val="001A324B"/>
    <w:rsid w:val="001B335E"/>
    <w:rsid w:val="001E06C4"/>
    <w:rsid w:val="001E50AB"/>
    <w:rsid w:val="001F257C"/>
    <w:rsid w:val="001F6093"/>
    <w:rsid w:val="00200981"/>
    <w:rsid w:val="00201C80"/>
    <w:rsid w:val="002069F5"/>
    <w:rsid w:val="00207F8A"/>
    <w:rsid w:val="00215DE6"/>
    <w:rsid w:val="00221753"/>
    <w:rsid w:val="002328C9"/>
    <w:rsid w:val="00236B9B"/>
    <w:rsid w:val="002372AB"/>
    <w:rsid w:val="00241189"/>
    <w:rsid w:val="0024522F"/>
    <w:rsid w:val="00270998"/>
    <w:rsid w:val="00271785"/>
    <w:rsid w:val="00283062"/>
    <w:rsid w:val="002840CE"/>
    <w:rsid w:val="00285E16"/>
    <w:rsid w:val="002A09E0"/>
    <w:rsid w:val="002A5340"/>
    <w:rsid w:val="002B3F03"/>
    <w:rsid w:val="002B4C8A"/>
    <w:rsid w:val="002B5EE3"/>
    <w:rsid w:val="002C38F9"/>
    <w:rsid w:val="002D00C5"/>
    <w:rsid w:val="002D044E"/>
    <w:rsid w:val="002E042C"/>
    <w:rsid w:val="002E05CE"/>
    <w:rsid w:val="002E16B9"/>
    <w:rsid w:val="002F7DBE"/>
    <w:rsid w:val="00303D07"/>
    <w:rsid w:val="00305ADD"/>
    <w:rsid w:val="00307718"/>
    <w:rsid w:val="00310984"/>
    <w:rsid w:val="0031208C"/>
    <w:rsid w:val="0032793A"/>
    <w:rsid w:val="00334B75"/>
    <w:rsid w:val="0033536A"/>
    <w:rsid w:val="0033569B"/>
    <w:rsid w:val="00340A3D"/>
    <w:rsid w:val="00340BA4"/>
    <w:rsid w:val="00343682"/>
    <w:rsid w:val="00353674"/>
    <w:rsid w:val="00370835"/>
    <w:rsid w:val="00373893"/>
    <w:rsid w:val="0037400E"/>
    <w:rsid w:val="003818C0"/>
    <w:rsid w:val="003A66F8"/>
    <w:rsid w:val="003B191E"/>
    <w:rsid w:val="003B71E8"/>
    <w:rsid w:val="003B750E"/>
    <w:rsid w:val="0040338D"/>
    <w:rsid w:val="00411936"/>
    <w:rsid w:val="004155AB"/>
    <w:rsid w:val="00421112"/>
    <w:rsid w:val="00422F47"/>
    <w:rsid w:val="00423F88"/>
    <w:rsid w:val="0043004C"/>
    <w:rsid w:val="00445B53"/>
    <w:rsid w:val="00447A83"/>
    <w:rsid w:val="00450B1F"/>
    <w:rsid w:val="00451682"/>
    <w:rsid w:val="00453D4C"/>
    <w:rsid w:val="00455236"/>
    <w:rsid w:val="00460676"/>
    <w:rsid w:val="004617AA"/>
    <w:rsid w:val="0047310C"/>
    <w:rsid w:val="00474004"/>
    <w:rsid w:val="0047529B"/>
    <w:rsid w:val="00491E59"/>
    <w:rsid w:val="004946B5"/>
    <w:rsid w:val="00494847"/>
    <w:rsid w:val="004A2C5C"/>
    <w:rsid w:val="004A7A60"/>
    <w:rsid w:val="004A7AFE"/>
    <w:rsid w:val="004B1B72"/>
    <w:rsid w:val="004B4D16"/>
    <w:rsid w:val="004B55B0"/>
    <w:rsid w:val="004B7D40"/>
    <w:rsid w:val="004C672C"/>
    <w:rsid w:val="004D364D"/>
    <w:rsid w:val="004D7971"/>
    <w:rsid w:val="004E03D5"/>
    <w:rsid w:val="004E275A"/>
    <w:rsid w:val="004E4E7C"/>
    <w:rsid w:val="004E712B"/>
    <w:rsid w:val="0050585B"/>
    <w:rsid w:val="005152C1"/>
    <w:rsid w:val="00525305"/>
    <w:rsid w:val="00532D4C"/>
    <w:rsid w:val="00556C21"/>
    <w:rsid w:val="00582595"/>
    <w:rsid w:val="00582A02"/>
    <w:rsid w:val="0058753B"/>
    <w:rsid w:val="005A298F"/>
    <w:rsid w:val="005A62E1"/>
    <w:rsid w:val="005B1E54"/>
    <w:rsid w:val="005D323C"/>
    <w:rsid w:val="005E318C"/>
    <w:rsid w:val="005F2F60"/>
    <w:rsid w:val="005F70AD"/>
    <w:rsid w:val="005F71A4"/>
    <w:rsid w:val="00615FFB"/>
    <w:rsid w:val="0062043B"/>
    <w:rsid w:val="00630752"/>
    <w:rsid w:val="00630C46"/>
    <w:rsid w:val="006325D6"/>
    <w:rsid w:val="006350FA"/>
    <w:rsid w:val="006537AB"/>
    <w:rsid w:val="00655A8E"/>
    <w:rsid w:val="006708FC"/>
    <w:rsid w:val="0067284D"/>
    <w:rsid w:val="006769DB"/>
    <w:rsid w:val="00686ACE"/>
    <w:rsid w:val="00695214"/>
    <w:rsid w:val="006B1924"/>
    <w:rsid w:val="006B3D05"/>
    <w:rsid w:val="006B59E6"/>
    <w:rsid w:val="006C13E4"/>
    <w:rsid w:val="006C4512"/>
    <w:rsid w:val="006C45E5"/>
    <w:rsid w:val="006C6643"/>
    <w:rsid w:val="006E1F8B"/>
    <w:rsid w:val="00703A75"/>
    <w:rsid w:val="007138B5"/>
    <w:rsid w:val="00734E0C"/>
    <w:rsid w:val="00744E87"/>
    <w:rsid w:val="0075283D"/>
    <w:rsid w:val="00763B2D"/>
    <w:rsid w:val="00775DD4"/>
    <w:rsid w:val="00791FB9"/>
    <w:rsid w:val="00793CE3"/>
    <w:rsid w:val="007A617A"/>
    <w:rsid w:val="007B1EAF"/>
    <w:rsid w:val="007B63DC"/>
    <w:rsid w:val="007D15B3"/>
    <w:rsid w:val="007D4BA6"/>
    <w:rsid w:val="007E4139"/>
    <w:rsid w:val="007F4D8C"/>
    <w:rsid w:val="007F78C5"/>
    <w:rsid w:val="00803E2F"/>
    <w:rsid w:val="0080545B"/>
    <w:rsid w:val="008135E3"/>
    <w:rsid w:val="008136DD"/>
    <w:rsid w:val="0081775B"/>
    <w:rsid w:val="008204B5"/>
    <w:rsid w:val="00824526"/>
    <w:rsid w:val="00824A7F"/>
    <w:rsid w:val="00833204"/>
    <w:rsid w:val="008416EC"/>
    <w:rsid w:val="008453B2"/>
    <w:rsid w:val="00845766"/>
    <w:rsid w:val="008474D5"/>
    <w:rsid w:val="00854404"/>
    <w:rsid w:val="00860184"/>
    <w:rsid w:val="0088237F"/>
    <w:rsid w:val="008852D8"/>
    <w:rsid w:val="008861EE"/>
    <w:rsid w:val="008907C7"/>
    <w:rsid w:val="00890D33"/>
    <w:rsid w:val="008A794C"/>
    <w:rsid w:val="008C11D0"/>
    <w:rsid w:val="008D4292"/>
    <w:rsid w:val="008D597C"/>
    <w:rsid w:val="008F2E58"/>
    <w:rsid w:val="008F3964"/>
    <w:rsid w:val="00902429"/>
    <w:rsid w:val="009126C1"/>
    <w:rsid w:val="00915FCD"/>
    <w:rsid w:val="00932E24"/>
    <w:rsid w:val="00943E9C"/>
    <w:rsid w:val="00964C58"/>
    <w:rsid w:val="00966BFC"/>
    <w:rsid w:val="009673D4"/>
    <w:rsid w:val="009725EF"/>
    <w:rsid w:val="0099143E"/>
    <w:rsid w:val="009B4CDF"/>
    <w:rsid w:val="009B6429"/>
    <w:rsid w:val="009C2DA0"/>
    <w:rsid w:val="009C5037"/>
    <w:rsid w:val="009D28CE"/>
    <w:rsid w:val="009D2C28"/>
    <w:rsid w:val="009E2EBE"/>
    <w:rsid w:val="009E561A"/>
    <w:rsid w:val="00A06B8C"/>
    <w:rsid w:val="00A11CAE"/>
    <w:rsid w:val="00A14DA4"/>
    <w:rsid w:val="00A14E5C"/>
    <w:rsid w:val="00A17290"/>
    <w:rsid w:val="00A25539"/>
    <w:rsid w:val="00A3567D"/>
    <w:rsid w:val="00A360CD"/>
    <w:rsid w:val="00A53C80"/>
    <w:rsid w:val="00A547D7"/>
    <w:rsid w:val="00A72A4A"/>
    <w:rsid w:val="00A774B0"/>
    <w:rsid w:val="00A80DC4"/>
    <w:rsid w:val="00A84F1E"/>
    <w:rsid w:val="00A92DE9"/>
    <w:rsid w:val="00AB0003"/>
    <w:rsid w:val="00AB4498"/>
    <w:rsid w:val="00AC4E15"/>
    <w:rsid w:val="00AD7AD9"/>
    <w:rsid w:val="00AE61DE"/>
    <w:rsid w:val="00AF1EF0"/>
    <w:rsid w:val="00B03578"/>
    <w:rsid w:val="00B03ABF"/>
    <w:rsid w:val="00B14DF8"/>
    <w:rsid w:val="00B202C6"/>
    <w:rsid w:val="00B20CD4"/>
    <w:rsid w:val="00B232CA"/>
    <w:rsid w:val="00B248B2"/>
    <w:rsid w:val="00B25875"/>
    <w:rsid w:val="00B30112"/>
    <w:rsid w:val="00B4142E"/>
    <w:rsid w:val="00B419ED"/>
    <w:rsid w:val="00B446C7"/>
    <w:rsid w:val="00B4748C"/>
    <w:rsid w:val="00B52A7D"/>
    <w:rsid w:val="00B577C9"/>
    <w:rsid w:val="00B61BC8"/>
    <w:rsid w:val="00B62685"/>
    <w:rsid w:val="00B6348B"/>
    <w:rsid w:val="00B64783"/>
    <w:rsid w:val="00B767B4"/>
    <w:rsid w:val="00B81BF7"/>
    <w:rsid w:val="00B86291"/>
    <w:rsid w:val="00BA4C14"/>
    <w:rsid w:val="00BB2427"/>
    <w:rsid w:val="00BB74CE"/>
    <w:rsid w:val="00BC3FAB"/>
    <w:rsid w:val="00BC604A"/>
    <w:rsid w:val="00BD0DC4"/>
    <w:rsid w:val="00BD755B"/>
    <w:rsid w:val="00BE7A2B"/>
    <w:rsid w:val="00BF3C09"/>
    <w:rsid w:val="00BF7946"/>
    <w:rsid w:val="00C004C9"/>
    <w:rsid w:val="00C0135D"/>
    <w:rsid w:val="00C01D47"/>
    <w:rsid w:val="00C13078"/>
    <w:rsid w:val="00C1611E"/>
    <w:rsid w:val="00C22FB5"/>
    <w:rsid w:val="00C248E1"/>
    <w:rsid w:val="00C24DA5"/>
    <w:rsid w:val="00C3326E"/>
    <w:rsid w:val="00C3662E"/>
    <w:rsid w:val="00C44A66"/>
    <w:rsid w:val="00C45CB9"/>
    <w:rsid w:val="00C47ACD"/>
    <w:rsid w:val="00C52AAD"/>
    <w:rsid w:val="00C65511"/>
    <w:rsid w:val="00C75C8C"/>
    <w:rsid w:val="00C86AFF"/>
    <w:rsid w:val="00C90935"/>
    <w:rsid w:val="00C93C28"/>
    <w:rsid w:val="00C947A3"/>
    <w:rsid w:val="00CA44AA"/>
    <w:rsid w:val="00CA4E7E"/>
    <w:rsid w:val="00CB17AF"/>
    <w:rsid w:val="00CC11C6"/>
    <w:rsid w:val="00CC4AC0"/>
    <w:rsid w:val="00CE500B"/>
    <w:rsid w:val="00CF0626"/>
    <w:rsid w:val="00CF3177"/>
    <w:rsid w:val="00CF334C"/>
    <w:rsid w:val="00D017A1"/>
    <w:rsid w:val="00D134A0"/>
    <w:rsid w:val="00D14A26"/>
    <w:rsid w:val="00D165CF"/>
    <w:rsid w:val="00D21896"/>
    <w:rsid w:val="00D32B9C"/>
    <w:rsid w:val="00D47849"/>
    <w:rsid w:val="00D50F65"/>
    <w:rsid w:val="00D53657"/>
    <w:rsid w:val="00D72883"/>
    <w:rsid w:val="00D75ECE"/>
    <w:rsid w:val="00D777A4"/>
    <w:rsid w:val="00D87490"/>
    <w:rsid w:val="00D919C4"/>
    <w:rsid w:val="00DA4179"/>
    <w:rsid w:val="00DA4CB8"/>
    <w:rsid w:val="00DA715A"/>
    <w:rsid w:val="00DC19FE"/>
    <w:rsid w:val="00DC4892"/>
    <w:rsid w:val="00DD3AD3"/>
    <w:rsid w:val="00DE0944"/>
    <w:rsid w:val="00DE1BE8"/>
    <w:rsid w:val="00DE39B7"/>
    <w:rsid w:val="00DF348A"/>
    <w:rsid w:val="00DF3B16"/>
    <w:rsid w:val="00DF6833"/>
    <w:rsid w:val="00DF75C9"/>
    <w:rsid w:val="00E01752"/>
    <w:rsid w:val="00E0355D"/>
    <w:rsid w:val="00E12CA8"/>
    <w:rsid w:val="00E135BB"/>
    <w:rsid w:val="00E2135B"/>
    <w:rsid w:val="00E36706"/>
    <w:rsid w:val="00E42885"/>
    <w:rsid w:val="00E46396"/>
    <w:rsid w:val="00E705B2"/>
    <w:rsid w:val="00E7312B"/>
    <w:rsid w:val="00E85FE1"/>
    <w:rsid w:val="00E86D43"/>
    <w:rsid w:val="00E95CA1"/>
    <w:rsid w:val="00EA5F35"/>
    <w:rsid w:val="00EB3BB1"/>
    <w:rsid w:val="00EB3D80"/>
    <w:rsid w:val="00ED44E4"/>
    <w:rsid w:val="00EE2FAB"/>
    <w:rsid w:val="00EE4DB9"/>
    <w:rsid w:val="00EF42DE"/>
    <w:rsid w:val="00EF447E"/>
    <w:rsid w:val="00EF629C"/>
    <w:rsid w:val="00EF658C"/>
    <w:rsid w:val="00F1089C"/>
    <w:rsid w:val="00F15AFF"/>
    <w:rsid w:val="00F24495"/>
    <w:rsid w:val="00F25B84"/>
    <w:rsid w:val="00F27709"/>
    <w:rsid w:val="00F34FA0"/>
    <w:rsid w:val="00F44A83"/>
    <w:rsid w:val="00F524DB"/>
    <w:rsid w:val="00F53763"/>
    <w:rsid w:val="00F5471D"/>
    <w:rsid w:val="00F62627"/>
    <w:rsid w:val="00F711D7"/>
    <w:rsid w:val="00F73F40"/>
    <w:rsid w:val="00F76F16"/>
    <w:rsid w:val="00F9243B"/>
    <w:rsid w:val="00FA278F"/>
    <w:rsid w:val="00FA28A6"/>
    <w:rsid w:val="00FA6F8A"/>
    <w:rsid w:val="00FB30DD"/>
    <w:rsid w:val="00FB49D4"/>
    <w:rsid w:val="00FB6C7A"/>
    <w:rsid w:val="00FB737D"/>
    <w:rsid w:val="00FC0727"/>
    <w:rsid w:val="00FC60F1"/>
    <w:rsid w:val="00FE21C0"/>
    <w:rsid w:val="00FF0F66"/>
    <w:rsid w:val="00FF7B2A"/>
    <w:rsid w:val="00FF7C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E24"/>
    <w:pPr>
      <w:spacing w:after="200" w:line="276" w:lineRule="auto"/>
    </w:pPr>
    <w:rPr>
      <w:rFonts w:cs="Calibri"/>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60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E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Pages>
  <Words>81</Words>
  <Characters>467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Вадим</cp:lastModifiedBy>
  <cp:revision>5</cp:revision>
  <dcterms:created xsi:type="dcterms:W3CDTF">2015-06-18T17:52:00Z</dcterms:created>
  <dcterms:modified xsi:type="dcterms:W3CDTF">2015-06-18T20:02:00Z</dcterms:modified>
</cp:coreProperties>
</file>