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CE" w:rsidRDefault="00275FCE">
      <w:pPr>
        <w:rPr>
          <w:sz w:val="24"/>
          <w:szCs w:val="24"/>
          <w:lang w:val="uk-UA"/>
        </w:rPr>
      </w:pPr>
      <w:r w:rsidRPr="00453951">
        <w:rPr>
          <w:sz w:val="24"/>
          <w:szCs w:val="24"/>
          <w:lang w:val="uk-UA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468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шкільний табір з денним перебування «Олімп»"/>
          </v:shape>
        </w:pict>
      </w:r>
    </w:p>
    <w:p w:rsidR="00275FCE" w:rsidRDefault="00275FCE" w:rsidP="00AB1448">
      <w:pPr>
        <w:jc w:val="center"/>
        <w:rPr>
          <w:b/>
          <w:bCs/>
          <w:i/>
          <w:iCs/>
          <w:color w:val="0070C0"/>
          <w:sz w:val="32"/>
          <w:szCs w:val="32"/>
          <w:lang w:val="uk-UA"/>
        </w:rPr>
      </w:pPr>
      <w:r>
        <w:rPr>
          <w:b/>
          <w:bCs/>
          <w:i/>
          <w:iCs/>
          <w:color w:val="0070C0"/>
          <w:sz w:val="32"/>
          <w:szCs w:val="32"/>
          <w:lang w:val="uk-UA"/>
        </w:rPr>
        <w:t>День Нептуна</w:t>
      </w:r>
    </w:p>
    <w:p w:rsidR="00275FCE" w:rsidRDefault="00275FCE" w:rsidP="00AB1448">
      <w:pPr>
        <w:jc w:val="center"/>
        <w:rPr>
          <w:sz w:val="32"/>
          <w:szCs w:val="32"/>
          <w:lang w:val="uk-UA"/>
        </w:rPr>
      </w:pPr>
      <w:r w:rsidRPr="00A83A8C">
        <w:rPr>
          <w:noProof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style="width:239.25pt;height:179.25pt;visibility:visible">
            <v:imagedata r:id="rId4" o:title=""/>
          </v:shape>
        </w:pict>
      </w:r>
    </w:p>
    <w:p w:rsidR="00275FCE" w:rsidRPr="008F4EB7" w:rsidRDefault="00275FCE" w:rsidP="008F4EB7">
      <w:pPr>
        <w:ind w:firstLine="360"/>
        <w:rPr>
          <w:sz w:val="26"/>
          <w:szCs w:val="26"/>
          <w:lang w:val="uk-UA"/>
        </w:rPr>
      </w:pPr>
      <w:r w:rsidRPr="008F4EB7">
        <w:rPr>
          <w:b/>
          <w:bCs/>
          <w:color w:val="0070C0"/>
          <w:sz w:val="26"/>
          <w:szCs w:val="26"/>
          <w:lang w:val="uk-UA"/>
        </w:rPr>
        <w:t>10 червня 2016 року</w:t>
      </w:r>
      <w:r w:rsidRPr="008F4EB7">
        <w:rPr>
          <w:color w:val="0070C0"/>
          <w:sz w:val="26"/>
          <w:szCs w:val="26"/>
          <w:lang w:val="uk-UA"/>
        </w:rPr>
        <w:t xml:space="preserve"> </w:t>
      </w:r>
      <w:r w:rsidRPr="008F4EB7">
        <w:rPr>
          <w:sz w:val="26"/>
          <w:szCs w:val="26"/>
          <w:lang w:val="uk-UA"/>
        </w:rPr>
        <w:t>у табірну зміну ліцею інформаційних технологій увірвалися чарівні герої, котрі подарували дітям безліч веселощів та приємних вражень. На нашому заході були і русалки, і водяні чорти, і навіть сам Нептун з Русалонькою. Власне кажучи, все дійство відбувалося на березі річки Інгулець, через що атмосфера була підкріплена гарною погодою та настроєм.</w:t>
      </w:r>
    </w:p>
    <w:p w:rsidR="00275FCE" w:rsidRPr="008F4EB7" w:rsidRDefault="00275FCE" w:rsidP="008F4EB7">
      <w:pPr>
        <w:ind w:firstLine="360"/>
        <w:rPr>
          <w:sz w:val="26"/>
          <w:szCs w:val="26"/>
          <w:lang w:val="uk-UA"/>
        </w:rPr>
      </w:pPr>
      <w:r w:rsidRPr="008F4EB7">
        <w:rPr>
          <w:sz w:val="26"/>
          <w:szCs w:val="26"/>
          <w:lang w:val="uk-UA"/>
        </w:rPr>
        <w:t>З-поміж всіх дійств, особливо цікавим, був арт-декор тіла, який діти натхненно робили за власними уявленнями та спортивна естафета.</w:t>
      </w:r>
    </w:p>
    <w:p w:rsidR="00275FCE" w:rsidRPr="008F4EB7" w:rsidRDefault="00275FCE" w:rsidP="008F4EB7">
      <w:pPr>
        <w:ind w:firstLine="360"/>
        <w:jc w:val="center"/>
        <w:rPr>
          <w:sz w:val="26"/>
          <w:szCs w:val="26"/>
          <w:lang w:val="uk-UA"/>
        </w:rPr>
      </w:pPr>
      <w:r w:rsidRPr="008F4EB7">
        <w:rPr>
          <w:noProof/>
          <w:sz w:val="26"/>
          <w:szCs w:val="26"/>
          <w:lang w:val="en-US"/>
        </w:rPr>
        <w:pict>
          <v:shape id="Рисунок 4" o:spid="_x0000_i1027" type="#_x0000_t75" style="width:222.75pt;height:182.25pt;visibility:visible">
            <v:imagedata r:id="rId5" o:title=""/>
          </v:shape>
        </w:pict>
      </w:r>
      <w:r w:rsidRPr="008F4EB7">
        <w:rPr>
          <w:noProof/>
          <w:sz w:val="26"/>
          <w:szCs w:val="26"/>
          <w:lang w:val="en-US"/>
        </w:rPr>
        <w:pict>
          <v:shape id="Рисунок 6" o:spid="_x0000_i1028" type="#_x0000_t75" style="width:222.75pt;height:180.75pt;visibility:visible">
            <v:imagedata r:id="rId6" o:title=""/>
          </v:shape>
        </w:pict>
      </w:r>
    </w:p>
    <w:p w:rsidR="00275FCE" w:rsidRPr="008F4EB7" w:rsidRDefault="00275FCE" w:rsidP="008F4EB7">
      <w:pPr>
        <w:ind w:firstLine="360"/>
        <w:rPr>
          <w:sz w:val="26"/>
          <w:szCs w:val="26"/>
          <w:lang w:val="uk-UA"/>
        </w:rPr>
      </w:pPr>
      <w:r w:rsidRPr="008F4EB7">
        <w:rPr>
          <w:sz w:val="26"/>
          <w:szCs w:val="26"/>
          <w:lang w:val="uk-UA"/>
        </w:rPr>
        <w:t>Загальні враження лише позитивні, тож день пройшов насичено! На цьому не прощаємося! До наступних зустрічей!</w:t>
      </w:r>
    </w:p>
    <w:p w:rsidR="00275FCE" w:rsidRPr="008F4EB7" w:rsidRDefault="00275FCE" w:rsidP="008F4EB7">
      <w:pPr>
        <w:ind w:firstLine="360"/>
        <w:jc w:val="center"/>
        <w:rPr>
          <w:sz w:val="26"/>
          <w:szCs w:val="26"/>
          <w:lang w:val="uk-UA"/>
        </w:rPr>
      </w:pPr>
      <w:r w:rsidRPr="008F4EB7">
        <w:rPr>
          <w:noProof/>
          <w:sz w:val="26"/>
          <w:szCs w:val="26"/>
          <w:lang w:val="en-US"/>
        </w:rPr>
        <w:pict>
          <v:shape id="Рисунок 5" o:spid="_x0000_i1029" type="#_x0000_t75" style="width:243.75pt;height:182.25pt;visibility:visible">
            <v:imagedata r:id="rId7" o:title=""/>
          </v:shape>
        </w:pict>
      </w:r>
    </w:p>
    <w:sectPr w:rsidR="00275FCE" w:rsidRPr="008F4EB7" w:rsidSect="008F4EB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448"/>
    <w:rsid w:val="000E0EE3"/>
    <w:rsid w:val="00275FCE"/>
    <w:rsid w:val="003D2F4B"/>
    <w:rsid w:val="00453951"/>
    <w:rsid w:val="007A2D4C"/>
    <w:rsid w:val="008F4EB7"/>
    <w:rsid w:val="00A83A8C"/>
    <w:rsid w:val="00AB1448"/>
    <w:rsid w:val="00C60F9D"/>
    <w:rsid w:val="00C7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E3"/>
    <w:pPr>
      <w:spacing w:line="276" w:lineRule="auto"/>
      <w:jc w:val="both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7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94</Words>
  <Characters>536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Яська</dc:creator>
  <cp:keywords/>
  <dc:description/>
  <cp:lastModifiedBy>Вадим</cp:lastModifiedBy>
  <cp:revision>3</cp:revision>
  <dcterms:created xsi:type="dcterms:W3CDTF">2016-06-10T11:53:00Z</dcterms:created>
  <dcterms:modified xsi:type="dcterms:W3CDTF">2016-06-13T21:34:00Z</dcterms:modified>
</cp:coreProperties>
</file>