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7" w:rsidRPr="00FF7693" w:rsidRDefault="004253F7" w:rsidP="00F45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F769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Пришкіль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ний табір відпочинку «Непосиди</w:t>
      </w:r>
      <w:r w:rsidRPr="00FF769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- </w:t>
      </w:r>
      <w:r w:rsidRPr="00FF7693">
        <w:rPr>
          <w:rFonts w:ascii="Times New Roman" w:hAnsi="Times New Roman" w:cs="Times New Roman"/>
          <w:b/>
          <w:bCs/>
          <w:sz w:val="32"/>
          <w:szCs w:val="32"/>
          <w:lang w:val="en-US"/>
        </w:rPr>
        <w:t>HAPPY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7693">
        <w:rPr>
          <w:rFonts w:ascii="Times New Roman" w:hAnsi="Times New Roman" w:cs="Times New Roman"/>
          <w:b/>
          <w:bCs/>
          <w:sz w:val="32"/>
          <w:szCs w:val="32"/>
          <w:lang w:val="en-US"/>
        </w:rPr>
        <w:t>TIME</w:t>
      </w:r>
      <w:r w:rsidRPr="00FF7693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4253F7" w:rsidRPr="00582AAB" w:rsidRDefault="004253F7" w:rsidP="00F4571A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  <w:lang w:val="uk-UA"/>
        </w:rPr>
      </w:pPr>
      <w:r w:rsidRPr="00582AAB">
        <w:rPr>
          <w:rFonts w:ascii="Times New Roman" w:hAnsi="Times New Roman" w:cs="Times New Roman"/>
          <w:b/>
          <w:bCs/>
          <w:color w:val="0000FF"/>
          <w:sz w:val="30"/>
          <w:szCs w:val="30"/>
          <w:lang w:val="uk-UA"/>
        </w:rPr>
        <w:t>Загальноосвітній навчальний заклад І-ІІІ ступенів №10</w:t>
      </w:r>
    </w:p>
    <w:p w:rsidR="004253F7" w:rsidRPr="00582AAB" w:rsidRDefault="004253F7" w:rsidP="00F457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253F7" w:rsidRDefault="004253F7" w:rsidP="00582AA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uk-UA"/>
        </w:rPr>
      </w:pPr>
      <w:r w:rsidRPr="00F4571A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uk-UA"/>
        </w:rPr>
        <w:t>Інсценізація казки «Попелюшка» на англійській мові</w:t>
      </w:r>
    </w:p>
    <w:p w:rsidR="004253F7" w:rsidRPr="008539FF" w:rsidRDefault="004253F7" w:rsidP="00582AA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AAB">
        <w:rPr>
          <w:rFonts w:ascii="Times New Roman" w:hAnsi="Times New Roman" w:cs="Times New Roman"/>
          <w:b/>
          <w:bCs/>
          <w:color w:val="339966"/>
          <w:sz w:val="28"/>
          <w:szCs w:val="28"/>
          <w:lang w:val="uk-UA"/>
        </w:rPr>
        <w:t>10.06.2016р.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пришкіл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ьного літнього табору разом з </w:t>
      </w:r>
      <w:r w:rsidRPr="00582A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>чителем а</w:t>
      </w:r>
      <w:r>
        <w:rPr>
          <w:rFonts w:ascii="Times New Roman" w:hAnsi="Times New Roman" w:cs="Times New Roman"/>
          <w:sz w:val="28"/>
          <w:szCs w:val="28"/>
          <w:lang w:val="uk-UA"/>
        </w:rPr>
        <w:t>нглійської мови Степаненко О.А.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 xml:space="preserve"> інсценізували казку Шарля Перро «Попелюшка»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3F7" w:rsidRDefault="004253F7" w:rsidP="00582AA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9FF">
        <w:rPr>
          <w:rFonts w:ascii="Times New Roman" w:hAnsi="Times New Roman" w:cs="Times New Roman"/>
          <w:sz w:val="28"/>
          <w:szCs w:val="28"/>
          <w:lang w:val="uk-UA"/>
        </w:rPr>
        <w:t xml:space="preserve">Діти 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виконували ролі казкових героїв,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й 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>декламували вірші, співали пісні, грали на муз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інструментах. Також у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>чилися акторській майст</w:t>
      </w:r>
      <w:r>
        <w:rPr>
          <w:rFonts w:ascii="Times New Roman" w:hAnsi="Times New Roman" w:cs="Times New Roman"/>
          <w:sz w:val="28"/>
          <w:szCs w:val="28"/>
          <w:lang w:val="uk-UA"/>
        </w:rPr>
        <w:t>ерності. Особливо їм сподобалося</w:t>
      </w:r>
      <w:r w:rsidRPr="008539FF">
        <w:rPr>
          <w:rFonts w:ascii="Times New Roman" w:hAnsi="Times New Roman" w:cs="Times New Roman"/>
          <w:sz w:val="28"/>
          <w:szCs w:val="28"/>
          <w:lang w:val="uk-UA"/>
        </w:rPr>
        <w:t xml:space="preserve"> імпровізувати та створювати  власні казки.</w:t>
      </w:r>
    </w:p>
    <w:p w:rsidR="004253F7" w:rsidRDefault="004253F7" w:rsidP="00582AA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таких розважальних заходів діти мають змогу поглибити свої знання з англійської мови.</w:t>
      </w:r>
    </w:p>
    <w:p w:rsidR="004253F7" w:rsidRDefault="004253F7" w:rsidP="00FF7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3F7" w:rsidRDefault="004253F7" w:rsidP="00FF7693">
      <w:pPr>
        <w:spacing w:after="0"/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sectPr w:rsidR="004253F7" w:rsidSect="00FF7693">
          <w:pgSz w:w="11906" w:h="16838"/>
          <w:pgMar w:top="1134" w:right="1080" w:bottom="1134" w:left="1080" w:header="708" w:footer="708" w:gutter="0"/>
          <w:cols w:space="708"/>
          <w:docGrid w:linePitch="360"/>
        </w:sect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  <w:r w:rsidRPr="000A792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3pt;height:184.5pt;visibility:visible">
            <v:imagedata r:id="rId4" o:title=""/>
          </v:shape>
        </w:pict>
      </w: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2A"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en-US" w:eastAsia="en-US"/>
        </w:rPr>
        <w:pict>
          <v:shape id="Рисунок 5" o:spid="_x0000_i1026" type="#_x0000_t75" style="width:240pt;height:183pt;visibility:visible">
            <v:imagedata r:id="rId5" o:title=""/>
          </v:shape>
        </w:pict>
      </w: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3F7" w:rsidRDefault="004253F7" w:rsidP="00853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 id="Рисунок 1" o:spid="_x0000_s1026" type="#_x0000_t75" style="position:absolute;left:0;text-align:left;margin-left:-266.85pt;margin-top:251.8pt;width:246pt;height:186pt;z-index:251658240;visibility:visible">
            <v:imagedata r:id="rId6" o:title=""/>
            <w10:wrap type="square"/>
          </v:shape>
        </w:pict>
      </w:r>
      <w:r w:rsidRPr="000A792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6" o:spid="_x0000_i1027" type="#_x0000_t75" style="width:249pt;height:185.25pt;visibility:visible">
            <v:imagedata r:id="rId7" o:title=""/>
          </v:shape>
        </w:pict>
      </w:r>
    </w:p>
    <w:p w:rsidR="004253F7" w:rsidRPr="008539FF" w:rsidRDefault="004253F7" w:rsidP="00853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3F7" w:rsidRPr="008539FF" w:rsidSect="00FF7693">
      <w:type w:val="continuous"/>
      <w:pgSz w:w="11906" w:h="16838"/>
      <w:pgMar w:top="1134" w:right="1080" w:bottom="1134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1A"/>
    <w:rsid w:val="000226FA"/>
    <w:rsid w:val="000A792A"/>
    <w:rsid w:val="00403A49"/>
    <w:rsid w:val="004253F7"/>
    <w:rsid w:val="00582AAB"/>
    <w:rsid w:val="00744FFC"/>
    <w:rsid w:val="008539FF"/>
    <w:rsid w:val="00AB7B0D"/>
    <w:rsid w:val="00BE6D0F"/>
    <w:rsid w:val="00C32070"/>
    <w:rsid w:val="00F4571A"/>
    <w:rsid w:val="00F859D6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0D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101</Words>
  <Characters>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5</cp:revision>
  <dcterms:created xsi:type="dcterms:W3CDTF">2016-06-13T06:42:00Z</dcterms:created>
  <dcterms:modified xsi:type="dcterms:W3CDTF">2016-06-13T20:43:00Z</dcterms:modified>
</cp:coreProperties>
</file>