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49" w:rsidRPr="00737DFD" w:rsidRDefault="00E71649" w:rsidP="00737DF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37DFD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Показ моди «Одягнімо, друже, вишиванки…»</w:t>
      </w:r>
    </w:p>
    <w:p w:rsidR="00E71649" w:rsidRPr="00737DFD" w:rsidRDefault="00E71649" w:rsidP="00737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37DFD">
        <w:rPr>
          <w:rFonts w:ascii="Times New Roman" w:hAnsi="Times New Roman" w:cs="Times New Roman"/>
          <w:b/>
          <w:bCs/>
          <w:color w:val="008000"/>
          <w:sz w:val="26"/>
          <w:szCs w:val="26"/>
          <w:lang w:val="uk-UA"/>
        </w:rPr>
        <w:t xml:space="preserve">09 червня 2016 </w:t>
      </w:r>
      <w:r w:rsidRPr="00737DFD">
        <w:rPr>
          <w:rFonts w:ascii="Times New Roman" w:hAnsi="Times New Roman" w:cs="Times New Roman"/>
          <w:sz w:val="26"/>
          <w:szCs w:val="26"/>
          <w:lang w:val="uk-UA"/>
        </w:rPr>
        <w:t xml:space="preserve">року у спеціальному загальноосвітньому навчальному закладі І-ІІ ступенів №4 ім. М.Олефіренка в загоні </w:t>
      </w:r>
      <w:r w:rsidRPr="00737DFD">
        <w:rPr>
          <w:rFonts w:ascii="Times New Roman" w:hAnsi="Times New Roman" w:cs="Times New Roman"/>
          <w:b/>
          <w:bCs/>
          <w:color w:val="008000"/>
          <w:sz w:val="26"/>
          <w:szCs w:val="26"/>
          <w:lang w:val="uk-UA"/>
        </w:rPr>
        <w:t>«Посмішка»</w:t>
      </w:r>
      <w:r w:rsidRPr="00737DFD">
        <w:rPr>
          <w:rFonts w:ascii="Times New Roman" w:hAnsi="Times New Roman" w:cs="Times New Roman"/>
          <w:sz w:val="26"/>
          <w:szCs w:val="26"/>
          <w:lang w:val="uk-UA"/>
        </w:rPr>
        <w:t xml:space="preserve"> відбувся парад моди «Одягнімо, друже, вишиванки…».</w:t>
      </w:r>
    </w:p>
    <w:p w:rsidR="00E71649" w:rsidRPr="00737DFD" w:rsidRDefault="00E71649" w:rsidP="00737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37DFD">
        <w:rPr>
          <w:rFonts w:ascii="Times New Roman" w:hAnsi="Times New Roman" w:cs="Times New Roman"/>
          <w:sz w:val="26"/>
          <w:szCs w:val="26"/>
          <w:lang w:val="uk-UA"/>
        </w:rPr>
        <w:t>Вихователі пояснили дітям, що вишиванка – це класика української моди, що вона існує тисячі років і славиться своєю красою та яскравими орнаментами. Зрозуміти цінність цього найпатріотичнішого вбрання допомогли  вірші, які декламували діти.</w:t>
      </w:r>
    </w:p>
    <w:p w:rsidR="00E71649" w:rsidRPr="00737DFD" w:rsidRDefault="00E71649" w:rsidP="00737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37DFD">
        <w:rPr>
          <w:rFonts w:ascii="Times New Roman" w:hAnsi="Times New Roman" w:cs="Times New Roman"/>
          <w:sz w:val="26"/>
          <w:szCs w:val="26"/>
          <w:lang w:val="uk-UA"/>
        </w:rPr>
        <w:t>Вихованці зробили висновок, що</w:t>
      </w:r>
      <w:r w:rsidRPr="00737DFD">
        <w:rPr>
          <w:sz w:val="26"/>
          <w:szCs w:val="26"/>
          <w:lang w:val="uk-UA"/>
        </w:rPr>
        <w:t xml:space="preserve"> </w:t>
      </w:r>
      <w:r w:rsidRPr="00737DFD">
        <w:rPr>
          <w:rFonts w:ascii="Times New Roman" w:hAnsi="Times New Roman" w:cs="Times New Roman"/>
          <w:sz w:val="26"/>
          <w:szCs w:val="26"/>
          <w:lang w:val="uk-UA"/>
        </w:rPr>
        <w:t>вишиванка — це не просто красивий святковий одяг, а й важлива частина культури нашого народу.</w:t>
      </w:r>
    </w:p>
    <w:p w:rsidR="00E71649" w:rsidRPr="00737DFD" w:rsidRDefault="00E71649" w:rsidP="00737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117pt;margin-top:38.5pt;width:195.6pt;height:147pt;z-index:251659264;visibility:visible">
            <v:imagedata r:id="rId4" o:title=""/>
            <w10:wrap type="square"/>
          </v:shape>
        </w:pict>
      </w:r>
      <w:r w:rsidRPr="00737DFD">
        <w:rPr>
          <w:rFonts w:ascii="Times New Roman" w:hAnsi="Times New Roman" w:cs="Times New Roman"/>
          <w:sz w:val="26"/>
          <w:szCs w:val="26"/>
          <w:lang w:val="uk-UA"/>
        </w:rPr>
        <w:t>Родзинкою заходу став показ моди вихованців загону «Посмішка», які продемонстрували вишиванки різних регіонів.</w:t>
      </w:r>
    </w:p>
    <w:p w:rsidR="00E71649" w:rsidRDefault="00E71649" w:rsidP="007279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en-US"/>
        </w:rPr>
        <w:pict>
          <v:shape id="Рисунок 3" o:spid="_x0000_s1027" type="#_x0000_t75" style="position:absolute;left:0;text-align:left;margin-left:333pt;margin-top:80.6pt;width:132.5pt;height:176.8pt;rotation:2191860fd;z-index:251657216;visibility:visible">
            <v:imagedata r:id="rId5" o:title=""/>
            <w10:wrap type="square"/>
          </v:shape>
        </w:pict>
      </w:r>
      <w:r>
        <w:rPr>
          <w:noProof/>
          <w:lang w:val="en-US"/>
        </w:rPr>
        <w:pict>
          <v:shape id="Рисунок 2" o:spid="_x0000_s1028" type="#_x0000_t75" style="position:absolute;left:0;text-align:left;margin-left:-31.25pt;margin-top:70.1pt;width:125.35pt;height:166.9pt;rotation:-1483762fd;z-index:251656192;visibility:visible">
            <v:imagedata r:id="rId6" o:title=""/>
            <w10:wrap type="square"/>
          </v:shape>
        </w:pict>
      </w:r>
      <w:r>
        <w:rPr>
          <w:noProof/>
          <w:lang w:val="en-US"/>
        </w:rPr>
        <w:pict>
          <v:shape id="Рисунок 6" o:spid="_x0000_s1029" type="#_x0000_t75" style="position:absolute;left:0;text-align:left;margin-left:3.9pt;margin-top:301.1pt;width:140.4pt;height:186.1pt;rotation:-1542063fd;z-index:251660288;visibility:visible">
            <v:imagedata r:id="rId7" o:title=""/>
            <w10:wrap type="square"/>
          </v:shape>
        </w:pict>
      </w:r>
      <w:r>
        <w:rPr>
          <w:noProof/>
          <w:lang w:val="en-US"/>
        </w:rPr>
        <w:pict>
          <v:shape id="Рисунок 4" o:spid="_x0000_s1030" type="#_x0000_t75" style="position:absolute;left:0;text-align:left;margin-left:316.75pt;margin-top:325.8pt;width:134.3pt;height:179.35pt;rotation:1934414fd;z-index:251658240;visibility:visible">
            <v:imagedata r:id="rId8" o:title=""/>
            <w10:wrap type="square"/>
          </v:shape>
        </w:pict>
      </w:r>
      <w:r>
        <w:rPr>
          <w:noProof/>
          <w:lang w:val="en-US"/>
        </w:rPr>
        <w:pict>
          <v:shape id="Рисунок 1" o:spid="_x0000_s1031" type="#_x0000_t75" style="position:absolute;left:0;text-align:left;margin-left:166.4pt;margin-top:216.05pt;width:127.35pt;height:170.55pt;z-index:251655168;visibility:visible">
            <v:imagedata r:id="rId9" o:title=""/>
            <w10:wrap type="square"/>
          </v:shape>
        </w:pict>
      </w:r>
    </w:p>
    <w:sectPr w:rsidR="00E71649" w:rsidSect="00FD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2BB"/>
    <w:rsid w:val="00413D74"/>
    <w:rsid w:val="005A14F3"/>
    <w:rsid w:val="006503BD"/>
    <w:rsid w:val="006C79C5"/>
    <w:rsid w:val="0072795A"/>
    <w:rsid w:val="00737DFD"/>
    <w:rsid w:val="007734A8"/>
    <w:rsid w:val="007F45FD"/>
    <w:rsid w:val="00B824A9"/>
    <w:rsid w:val="00CD0959"/>
    <w:rsid w:val="00D15539"/>
    <w:rsid w:val="00DF12BB"/>
    <w:rsid w:val="00E11C35"/>
    <w:rsid w:val="00E32A86"/>
    <w:rsid w:val="00E71649"/>
    <w:rsid w:val="00EB66A9"/>
    <w:rsid w:val="00F1400C"/>
    <w:rsid w:val="00FD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65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1</Pages>
  <Words>105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</dc:creator>
  <cp:keywords/>
  <dc:description/>
  <cp:lastModifiedBy>Вадим</cp:lastModifiedBy>
  <cp:revision>7</cp:revision>
  <dcterms:created xsi:type="dcterms:W3CDTF">2016-06-10T05:16:00Z</dcterms:created>
  <dcterms:modified xsi:type="dcterms:W3CDTF">2016-06-12T17:41:00Z</dcterms:modified>
</cp:coreProperties>
</file>