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C8" w:rsidRDefault="000B44C8" w:rsidP="00C13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НВК «Олександрійський колегіум-спеціалізована школа»</w:t>
      </w:r>
    </w:p>
    <w:p w:rsidR="000B44C8" w:rsidRDefault="000B44C8" w:rsidP="00C13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Пришкільний табір відпочинку «МРІЯ»</w:t>
      </w:r>
    </w:p>
    <w:p w:rsidR="000B44C8" w:rsidRDefault="000B44C8" w:rsidP="00C13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09 червня 2016 року</w:t>
      </w:r>
    </w:p>
    <w:p w:rsidR="000B44C8" w:rsidRDefault="000B44C8" w:rsidP="00C13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BAE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9 червня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пришкільному оздоровчому таборі відбувся День здоров'я. В цей день діти відвідали будинок культури "Світлопільський", де мали змогу побачити цікаві номери у виконанні різних колективів нашого міста. Також діти мали змогу зробити колаж на якому вони виражали який спосіб життя вони повинні вести. Також діти мали змогу прийняти участь у веселих естафетах для будь-якого віку.</w:t>
      </w:r>
    </w:p>
    <w:p w:rsidR="000B44C8" w:rsidRDefault="000B44C8" w:rsidP="00C13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будинку культури "Світлопільський"</w:t>
      </w:r>
    </w:p>
    <w:p w:rsidR="000B44C8" w:rsidRPr="00C13BAE" w:rsidRDefault="000B44C8" w:rsidP="00C13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B44C8" w:rsidRPr="00C13BAE" w:rsidRDefault="000B44C8" w:rsidP="00C13B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BE9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2.25pt;height:145.5pt;visibility:visible">
            <v:imagedata r:id="rId4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en-US"/>
        </w:rPr>
        <w:t xml:space="preserve"> </w:t>
      </w:r>
      <w:r w:rsidRPr="005E5BE9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Рисунок 2" o:spid="_x0000_i1026" type="#_x0000_t75" style="width:111pt;height:198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en-US"/>
        </w:rPr>
        <w:t xml:space="preserve">  </w:t>
      </w:r>
      <w:r w:rsidRPr="005E5BE9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Рисунок 3" o:spid="_x0000_i1027" type="#_x0000_t75" style="width:111.75pt;height:198.75pt;visibility:visible">
            <v:imagedata r:id="rId6" o:title=""/>
          </v:shape>
        </w:pict>
      </w:r>
    </w:p>
    <w:p w:rsidR="000B44C8" w:rsidRPr="00C13BAE" w:rsidRDefault="000B44C8" w:rsidP="00C13BA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B44C8" w:rsidRDefault="000B44C8" w:rsidP="00C13B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Колаж "Ми за здоровий спосіб життя"</w:t>
      </w:r>
    </w:p>
    <w:p w:rsidR="000B44C8" w:rsidRPr="00C13BAE" w:rsidRDefault="000B44C8" w:rsidP="00C13BA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B44C8" w:rsidRPr="00C13BAE" w:rsidRDefault="000B44C8" w:rsidP="00C13B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BE9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Рисунок 5" o:spid="_x0000_i1028" type="#_x0000_t75" style="width:240.75pt;height:158.25pt;visibility:visible">
            <v:imagedata r:id="rId7" o:title="" cropright="9622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en-US"/>
        </w:rPr>
        <w:t xml:space="preserve">  </w:t>
      </w:r>
      <w:r w:rsidRPr="005E5BE9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Рисунок 6" o:spid="_x0000_i1029" type="#_x0000_t75" style="width:221.25pt;height:158.25pt;visibility:visible">
            <v:imagedata r:id="rId8" o:title="" cropleft="5675f" cropright="8640f"/>
          </v:shape>
        </w:pict>
      </w:r>
    </w:p>
    <w:p w:rsidR="000B44C8" w:rsidRPr="00C13BAE" w:rsidRDefault="000B44C8" w:rsidP="00C13BA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B44C8" w:rsidRDefault="000B44C8" w:rsidP="00C13B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Веселі естафети для будь-якого віку</w:t>
      </w:r>
    </w:p>
    <w:p w:rsidR="000B44C8" w:rsidRPr="00C13BAE" w:rsidRDefault="000B44C8" w:rsidP="00C13BA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B44C8" w:rsidRPr="00C13BAE" w:rsidRDefault="000B44C8" w:rsidP="00FE46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BE9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Рисунок 7" o:spid="_x0000_i1030" type="#_x0000_t75" style="width:233.25pt;height:130.5pt;visibility:visible">
            <v:imagedata r:id="rId9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en-US"/>
        </w:rPr>
        <w:t xml:space="preserve">   </w:t>
      </w:r>
      <w:r w:rsidRPr="005E5BE9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Рисунок 8" o:spid="_x0000_i1031" type="#_x0000_t75" style="width:231pt;height:129.75pt;visibility:visible">
            <v:imagedata r:id="rId10" o:title=""/>
          </v:shape>
        </w:pict>
      </w:r>
    </w:p>
    <w:sectPr w:rsidR="000B44C8" w:rsidRPr="00C13BAE" w:rsidSect="00C13BAE"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696"/>
    <w:rsid w:val="000A3449"/>
    <w:rsid w:val="000B44C8"/>
    <w:rsid w:val="004E281B"/>
    <w:rsid w:val="005E5BE9"/>
    <w:rsid w:val="00AC45F3"/>
    <w:rsid w:val="00AE66C0"/>
    <w:rsid w:val="00B721E4"/>
    <w:rsid w:val="00C13BAE"/>
    <w:rsid w:val="00F9574A"/>
    <w:rsid w:val="00F978AA"/>
    <w:rsid w:val="00F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C0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95</Words>
  <Characters>543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6</cp:revision>
  <dcterms:created xsi:type="dcterms:W3CDTF">2016-06-13T06:22:00Z</dcterms:created>
  <dcterms:modified xsi:type="dcterms:W3CDTF">2016-06-13T20:14:00Z</dcterms:modified>
</cp:coreProperties>
</file>