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42" w:rsidRPr="009B5FBF" w:rsidRDefault="007E6B42">
      <w:r>
        <w:rPr>
          <w:lang w:val="uk-UA"/>
        </w:rPr>
        <w:t xml:space="preserve">     </w:t>
      </w:r>
      <w:r w:rsidRPr="009B5FBF">
        <w:t xml:space="preserve"> </w:t>
      </w:r>
    </w:p>
    <w:p w:rsidR="007E6B42" w:rsidRPr="009E52DE" w:rsidRDefault="007E6B42" w:rsidP="006E68CE">
      <w:pPr>
        <w:jc w:val="center"/>
        <w:rPr>
          <w:rFonts w:ascii="Arial Black" w:hAnsi="Arial Black" w:cs="Arial Black"/>
          <w:b/>
          <w:bCs/>
          <w:color w:val="FF0000"/>
          <w:sz w:val="28"/>
          <w:szCs w:val="28"/>
          <w:lang w:val="uk-UA"/>
        </w:rPr>
      </w:pPr>
      <w:r>
        <w:rPr>
          <w:rFonts w:ascii="Arial Black" w:hAnsi="Arial Black" w:cs="Arial Black"/>
          <w:b/>
          <w:bCs/>
          <w:color w:val="FF0000"/>
          <w:sz w:val="28"/>
          <w:szCs w:val="28"/>
          <w:lang w:val="uk-UA"/>
        </w:rPr>
        <w:t>ЕКСКУРСІЯ ДО ВІЙСЬКОВОЇ ЧАСТИНИ</w:t>
      </w:r>
    </w:p>
    <w:p w:rsidR="007E6B42" w:rsidRDefault="007E6B42" w:rsidP="009B5FBF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Сьогодні, </w:t>
      </w:r>
      <w:r w:rsidRPr="00B37BEE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9 червня 2016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вихованці пришкільного табору «Сонечко» побували на екскурсії у військовій частині нашого міста та мали змогу побачити військовий аеродром. </w:t>
      </w:r>
    </w:p>
    <w:p w:rsidR="007E6B42" w:rsidRPr="009E52DE" w:rsidRDefault="007E6B42" w:rsidP="009B5FBF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Військовий аеродром – це величезна територія, де панують порядок і дисципліна, а військові здивували дітей своїм професіоналізмом та доброзичливістю. Екскурсію проводив Ігор Олександрович Коваленко. Від нього діти дізналися багато цікавих фактів: яка максимальна злітна вага МІ-6А, МІ-8, яку кількість десантників чи поранених можуть перевозити ці літаки, яка їх швидкість та висота польоту. Діти захоплено слухали розповідь про вертольоти та літаки нашої військової частини. А потім із великим задоволенням побували в кабіні екіпажу, посиділи на місці парашутистів. Цікавою та пізнавальною вийшла екскурсія!</w:t>
      </w:r>
    </w:p>
    <w:p w:rsidR="007E6B42" w:rsidRDefault="007E6B42" w:rsidP="005242E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>
        <w:rPr>
          <w:noProof/>
          <w:lang w:val="uk-UA" w:eastAsia="ru-RU"/>
        </w:rPr>
        <w:t xml:space="preserve"> </w:t>
      </w:r>
      <w:r>
        <w:rPr>
          <w:noProof/>
          <w:sz w:val="24"/>
          <w:szCs w:val="24"/>
          <w:lang w:val="uk-UA" w:eastAsia="ru-RU"/>
        </w:rPr>
        <w:t xml:space="preserve"> </w:t>
      </w:r>
      <w:r w:rsidRPr="00222B07">
        <w:rPr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pt;height:174pt;visibility:visible">
            <v:imagedata r:id="rId4" o:title=""/>
          </v:shape>
        </w:pict>
      </w:r>
      <w:r>
        <w:rPr>
          <w:noProof/>
          <w:sz w:val="24"/>
          <w:szCs w:val="24"/>
          <w:lang w:val="uk-UA" w:eastAsia="ru-RU"/>
        </w:rPr>
        <w:t xml:space="preserve">   </w:t>
      </w:r>
      <w:r w:rsidRPr="00222B07">
        <w:rPr>
          <w:noProof/>
          <w:sz w:val="24"/>
          <w:szCs w:val="24"/>
          <w:lang w:val="en-US"/>
        </w:rPr>
        <w:pict>
          <v:shape id="Рисунок 2" o:spid="_x0000_i1026" type="#_x0000_t75" style="width:234pt;height:174pt;visibility:visible">
            <v:imagedata r:id="rId5" o:title=""/>
          </v:shape>
        </w:pict>
      </w:r>
      <w:r>
        <w:rPr>
          <w:sz w:val="24"/>
          <w:szCs w:val="24"/>
          <w:lang w:val="uk-UA"/>
        </w:rPr>
        <w:t xml:space="preserve"> </w:t>
      </w:r>
    </w:p>
    <w:p w:rsidR="007E6B42" w:rsidRDefault="007E6B42" w:rsidP="005242E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</w:p>
    <w:p w:rsidR="007E6B42" w:rsidRPr="005242E4" w:rsidRDefault="007E6B42" w:rsidP="005242E4">
      <w:pPr>
        <w:jc w:val="center"/>
        <w:rPr>
          <w:rFonts w:ascii="Arial Black" w:hAnsi="Arial Black" w:cs="Arial Black"/>
          <w:b/>
          <w:bCs/>
          <w:color w:val="FF0000"/>
          <w:sz w:val="32"/>
          <w:szCs w:val="32"/>
          <w:lang w:val="uk-UA"/>
        </w:rPr>
      </w:pPr>
      <w:r w:rsidRPr="005242E4">
        <w:rPr>
          <w:rFonts w:ascii="Arial Black" w:hAnsi="Arial Black" w:cs="Arial Black"/>
          <w:b/>
          <w:bCs/>
          <w:color w:val="FF0000"/>
          <w:sz w:val="32"/>
          <w:szCs w:val="32"/>
          <w:lang w:val="uk-UA"/>
        </w:rPr>
        <w:t>НЕЗАБУТНІ ВРАЖЕННЯ</w:t>
      </w:r>
    </w:p>
    <w:p w:rsidR="007E6B42" w:rsidRPr="005242E4" w:rsidRDefault="007E6B42" w:rsidP="005242E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</w:pPr>
    </w:p>
    <w:p w:rsidR="007E6B42" w:rsidRPr="00D30B17" w:rsidRDefault="007E6B42" w:rsidP="005242E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222B07">
        <w:rPr>
          <w:noProof/>
          <w:sz w:val="24"/>
          <w:szCs w:val="24"/>
          <w:lang w:val="en-US"/>
        </w:rPr>
        <w:pict>
          <v:shape id="Рисунок 3" o:spid="_x0000_i1027" type="#_x0000_t75" style="width:240pt;height:180pt;visibility:visible">
            <v:imagedata r:id="rId6" o:title=""/>
          </v:shape>
        </w:pict>
      </w:r>
      <w:r>
        <w:rPr>
          <w:sz w:val="24"/>
          <w:szCs w:val="24"/>
          <w:lang w:val="uk-UA"/>
        </w:rPr>
        <w:t xml:space="preserve"> </w:t>
      </w:r>
      <w:r>
        <w:rPr>
          <w:noProof/>
          <w:sz w:val="24"/>
          <w:szCs w:val="24"/>
          <w:lang w:val="uk-UA" w:eastAsia="ru-RU"/>
        </w:rPr>
        <w:t xml:space="preserve"> </w:t>
      </w:r>
      <w:r w:rsidRPr="00222B07">
        <w:rPr>
          <w:noProof/>
          <w:sz w:val="24"/>
          <w:szCs w:val="24"/>
          <w:lang w:val="en-US"/>
        </w:rPr>
        <w:pict>
          <v:shape id="Рисунок 4" o:spid="_x0000_i1028" type="#_x0000_t75" style="width:233.25pt;height:174.75pt;visibility:visible">
            <v:imagedata r:id="rId7" o:title=""/>
          </v:shape>
        </w:pict>
      </w:r>
    </w:p>
    <w:sectPr w:rsidR="007E6B42" w:rsidRPr="00D30B17" w:rsidSect="007E1D71">
      <w:pgSz w:w="11906" w:h="16838"/>
      <w:pgMar w:top="567" w:right="850" w:bottom="426" w:left="709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D71"/>
    <w:rsid w:val="00107AC9"/>
    <w:rsid w:val="00110341"/>
    <w:rsid w:val="0012500F"/>
    <w:rsid w:val="001828D9"/>
    <w:rsid w:val="00222B07"/>
    <w:rsid w:val="002C30E9"/>
    <w:rsid w:val="003B5B17"/>
    <w:rsid w:val="003C2F91"/>
    <w:rsid w:val="00473F0F"/>
    <w:rsid w:val="004C51EF"/>
    <w:rsid w:val="00522F7B"/>
    <w:rsid w:val="005242E4"/>
    <w:rsid w:val="005D1E27"/>
    <w:rsid w:val="00626D2F"/>
    <w:rsid w:val="006B18FF"/>
    <w:rsid w:val="006C5F60"/>
    <w:rsid w:val="006E68CE"/>
    <w:rsid w:val="007E1D71"/>
    <w:rsid w:val="007E6B42"/>
    <w:rsid w:val="00847711"/>
    <w:rsid w:val="008923EE"/>
    <w:rsid w:val="00894D5D"/>
    <w:rsid w:val="009B5FBF"/>
    <w:rsid w:val="009E52DE"/>
    <w:rsid w:val="00A530A5"/>
    <w:rsid w:val="00B37BEE"/>
    <w:rsid w:val="00B75A86"/>
    <w:rsid w:val="00CC56FB"/>
    <w:rsid w:val="00CF0D01"/>
    <w:rsid w:val="00D30B17"/>
    <w:rsid w:val="00DA719D"/>
    <w:rsid w:val="00F434C3"/>
    <w:rsid w:val="00F5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FB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Вадим</cp:lastModifiedBy>
  <cp:revision>11</cp:revision>
  <cp:lastPrinted>2016-06-10T06:24:00Z</cp:lastPrinted>
  <dcterms:created xsi:type="dcterms:W3CDTF">2016-05-31T07:13:00Z</dcterms:created>
  <dcterms:modified xsi:type="dcterms:W3CDTF">2016-06-12T17:45:00Z</dcterms:modified>
</cp:coreProperties>
</file>