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D3" w:rsidRPr="002E7959" w:rsidRDefault="00AE25D3" w:rsidP="002E795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  <w:r w:rsidRPr="002E7959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День мистецтва</w:t>
      </w:r>
    </w:p>
    <w:p w:rsidR="00AE25D3" w:rsidRPr="002E7959" w:rsidRDefault="00AE25D3" w:rsidP="002E79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959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8 червня</w:t>
      </w:r>
      <w:r w:rsidRPr="002E7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 року </w:t>
      </w:r>
      <w:r w:rsidRPr="002E7959">
        <w:rPr>
          <w:rFonts w:ascii="Times New Roman" w:hAnsi="Times New Roman" w:cs="Times New Roman"/>
          <w:sz w:val="28"/>
          <w:szCs w:val="28"/>
          <w:lang w:val="uk-UA"/>
        </w:rPr>
        <w:t xml:space="preserve">в літньому таборі </w:t>
      </w:r>
      <w:r w:rsidRPr="002E7959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«Первоцвіт»</w:t>
      </w:r>
      <w:r w:rsidRPr="002E795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Олександрійського навчально-виховного комплексу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ЗНЗ І-ІІ ступенів №17 – ліцей) </w:t>
      </w:r>
      <w:r w:rsidRPr="002E7959">
        <w:rPr>
          <w:rFonts w:ascii="Times New Roman" w:hAnsi="Times New Roman" w:cs="Times New Roman"/>
          <w:sz w:val="28"/>
          <w:szCs w:val="28"/>
          <w:lang w:val="uk-UA"/>
        </w:rPr>
        <w:t>відбувся День мистецтва. В цей день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чекали такі заходи:</w:t>
      </w:r>
      <w:r w:rsidRPr="002E7959">
        <w:rPr>
          <w:rFonts w:ascii="Times New Roman" w:hAnsi="Times New Roman" w:cs="Times New Roman"/>
          <w:sz w:val="28"/>
          <w:szCs w:val="28"/>
          <w:lang w:val="uk-UA"/>
        </w:rPr>
        <w:t xml:space="preserve"> години спілкування «Дружба єдина - щирі серця», «Хай добре ваше серце буде»; конкурсно-розважальні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«Я і мої друзі», «Народження </w:t>
      </w:r>
      <w:r w:rsidRPr="002E7959">
        <w:rPr>
          <w:rFonts w:ascii="Times New Roman" w:hAnsi="Times New Roman" w:cs="Times New Roman"/>
          <w:sz w:val="28"/>
          <w:szCs w:val="28"/>
          <w:lang w:val="uk-UA"/>
        </w:rPr>
        <w:t>казки»; конкурс малюнків «Казковий світ».</w:t>
      </w: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9pt;margin-top:4.3pt;width:7in;height:281.6pt;z-index:251658240;visibility:visible">
            <v:imagedata r:id="rId4" o:title=""/>
          </v:shape>
        </w:pict>
      </w: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Default="00AE25D3" w:rsidP="004417AE">
      <w:pPr>
        <w:spacing w:after="0" w:line="240" w:lineRule="auto"/>
        <w:jc w:val="both"/>
        <w:rPr>
          <w:lang w:val="uk-UA"/>
        </w:rPr>
      </w:pPr>
    </w:p>
    <w:p w:rsidR="00AE25D3" w:rsidRPr="00FB3085" w:rsidRDefault="00AE25D3" w:rsidP="004417AE">
      <w:pPr>
        <w:spacing w:after="0" w:line="240" w:lineRule="auto"/>
        <w:jc w:val="both"/>
        <w:rPr>
          <w:lang w:val="uk-UA"/>
        </w:rPr>
      </w:pPr>
      <w:r>
        <w:rPr>
          <w:noProof/>
          <w:lang w:val="en-US" w:eastAsia="en-US"/>
        </w:rPr>
        <w:pict>
          <v:shape id="Рисунок 3" o:spid="_x0000_s1027" type="#_x0000_t75" style="position:absolute;left:0;text-align:left;margin-left:45pt;margin-top:9.55pt;width:396pt;height:297.15pt;z-index:251659264;visibility:visible">
            <v:imagedata r:id="rId5" o:title=""/>
          </v:shape>
        </w:pict>
      </w:r>
    </w:p>
    <w:sectPr w:rsidR="00AE25D3" w:rsidRPr="00FB3085" w:rsidSect="002E79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8E6"/>
    <w:rsid w:val="00084BFE"/>
    <w:rsid w:val="000B6C19"/>
    <w:rsid w:val="001B4B55"/>
    <w:rsid w:val="002E7959"/>
    <w:rsid w:val="00325806"/>
    <w:rsid w:val="003C7BCB"/>
    <w:rsid w:val="004417AE"/>
    <w:rsid w:val="0062070F"/>
    <w:rsid w:val="008B05B5"/>
    <w:rsid w:val="008E406E"/>
    <w:rsid w:val="00A1747B"/>
    <w:rsid w:val="00AE25D3"/>
    <w:rsid w:val="00F078E6"/>
    <w:rsid w:val="00FB3085"/>
    <w:rsid w:val="00F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B5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Вадим</cp:lastModifiedBy>
  <cp:revision>7</cp:revision>
  <dcterms:created xsi:type="dcterms:W3CDTF">2016-06-08T08:14:00Z</dcterms:created>
  <dcterms:modified xsi:type="dcterms:W3CDTF">2016-06-12T15:50:00Z</dcterms:modified>
</cp:coreProperties>
</file>