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76" w:rsidRPr="008D72ED" w:rsidRDefault="00B94076" w:rsidP="00537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8D72E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День дружби</w:t>
      </w:r>
    </w:p>
    <w:p w:rsidR="00B94076" w:rsidRPr="00365EE0" w:rsidRDefault="00B94076" w:rsidP="00537E8E">
      <w:pPr>
        <w:spacing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365EE0">
        <w:rPr>
          <w:rFonts w:ascii="Times New Roman" w:hAnsi="Times New Roman" w:cs="Times New Roman"/>
          <w:sz w:val="24"/>
          <w:szCs w:val="24"/>
          <w:lang w:val="uk-UA"/>
        </w:rPr>
        <w:t>Дружба, дружба над усе,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EE0">
        <w:rPr>
          <w:rFonts w:ascii="Times New Roman" w:hAnsi="Times New Roman" w:cs="Times New Roman"/>
          <w:sz w:val="24"/>
          <w:szCs w:val="24"/>
          <w:lang w:val="uk-UA"/>
        </w:rPr>
        <w:t xml:space="preserve">Дружба радість нам несе. </w:t>
      </w:r>
      <w:r>
        <w:rPr>
          <w:rFonts w:ascii="Times New Roman" w:hAnsi="Times New Roman" w:cs="Times New Roman"/>
          <w:sz w:val="24"/>
          <w:szCs w:val="24"/>
          <w:lang w:val="uk-UA"/>
        </w:rPr>
        <w:t>Дружба всім нам дорога,  У розвагах допомога</w:t>
      </w:r>
    </w:p>
    <w:p w:rsidR="00B94076" w:rsidRPr="00365EE0" w:rsidRDefault="00B94076" w:rsidP="00365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E8E">
        <w:rPr>
          <w:rFonts w:ascii="Times New Roman" w:hAnsi="Times New Roman" w:cs="Times New Roman"/>
          <w:b/>
          <w:bCs/>
          <w:color w:val="008000"/>
          <w:sz w:val="24"/>
          <w:szCs w:val="24"/>
          <w:lang w:val="uk-UA"/>
        </w:rPr>
        <w:t xml:space="preserve">07 червня 2016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в пришкільному літньому таборі відпочинку</w:t>
      </w:r>
      <w:r w:rsidRPr="007642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E8E">
        <w:rPr>
          <w:rFonts w:ascii="Times New Roman" w:hAnsi="Times New Roman" w:cs="Times New Roman"/>
          <w:b/>
          <w:bCs/>
          <w:color w:val="008000"/>
          <w:sz w:val="24"/>
          <w:szCs w:val="24"/>
          <w:lang w:val="uk-UA"/>
        </w:rPr>
        <w:t>«Веселка»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спеціального загальноосвітнього навчального закладу І-ІІ ступенів №4 ім. М.Олефіренка пройшов День дружби </w:t>
      </w:r>
      <w:r w:rsidRPr="00365EE0">
        <w:rPr>
          <w:rFonts w:ascii="Times New Roman" w:hAnsi="Times New Roman" w:cs="Times New Roman"/>
          <w:sz w:val="24"/>
          <w:szCs w:val="24"/>
          <w:lang w:val="uk-UA"/>
        </w:rPr>
        <w:t>під гаслом «Гарно в таборі живем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5EE0">
        <w:rPr>
          <w:rFonts w:ascii="Times New Roman" w:hAnsi="Times New Roman" w:cs="Times New Roman"/>
          <w:sz w:val="24"/>
          <w:szCs w:val="24"/>
          <w:lang w:val="uk-UA"/>
        </w:rPr>
        <w:t>, міцно дружбу бережем</w:t>
      </w:r>
      <w:r>
        <w:rPr>
          <w:rFonts w:ascii="Times New Roman" w:hAnsi="Times New Roman" w:cs="Times New Roman"/>
          <w:sz w:val="24"/>
          <w:szCs w:val="24"/>
          <w:lang w:val="uk-UA"/>
        </w:rPr>
        <w:t>о!».</w:t>
      </w:r>
    </w:p>
    <w:p w:rsidR="00B94076" w:rsidRPr="00365EE0" w:rsidRDefault="00B94076" w:rsidP="00365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E0">
        <w:rPr>
          <w:rFonts w:ascii="Times New Roman" w:hAnsi="Times New Roman" w:cs="Times New Roman"/>
          <w:sz w:val="24"/>
          <w:szCs w:val="24"/>
          <w:lang w:val="uk-UA"/>
        </w:rPr>
        <w:t>День розпочався з тренінг</w:t>
      </w:r>
      <w:r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365EE0">
        <w:rPr>
          <w:rFonts w:ascii="Times New Roman" w:hAnsi="Times New Roman" w:cs="Times New Roman"/>
          <w:sz w:val="24"/>
          <w:szCs w:val="24"/>
          <w:lang w:val="uk-UA"/>
        </w:rPr>
        <w:t xml:space="preserve">Я хочу з тобою дружити…», під час якої вихованці говорили один одному приємні слова та компліменти. Зарядившись позитивною енергією, діти разом з вихователями відвідали дитячу бібліотеку, де познайомились </w:t>
      </w:r>
      <w:r>
        <w:rPr>
          <w:rFonts w:ascii="Times New Roman" w:hAnsi="Times New Roman" w:cs="Times New Roman"/>
          <w:sz w:val="24"/>
          <w:szCs w:val="24"/>
          <w:lang w:val="uk-UA"/>
        </w:rPr>
        <w:t>із дитячими творами про дружбу.</w:t>
      </w:r>
      <w:r w:rsidRPr="00365EE0">
        <w:rPr>
          <w:rFonts w:ascii="Times New Roman" w:hAnsi="Times New Roman" w:cs="Times New Roman"/>
          <w:sz w:val="24"/>
          <w:szCs w:val="24"/>
          <w:lang w:val="uk-UA"/>
        </w:rPr>
        <w:t xml:space="preserve"> Цікавою була вікторина «Вірний друг – то найбільший скарб».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Вихованці</w:t>
      </w:r>
      <w:r w:rsidRPr="00365EE0">
        <w:rPr>
          <w:rFonts w:ascii="Times New Roman" w:hAnsi="Times New Roman" w:cs="Times New Roman"/>
          <w:sz w:val="24"/>
          <w:szCs w:val="24"/>
          <w:lang w:val="uk-UA"/>
        </w:rPr>
        <w:t xml:space="preserve"> вчилися бути справжніми друзями, допомагати своїм товаришам, цінувати дружбу.</w:t>
      </w:r>
    </w:p>
    <w:p w:rsidR="00B94076" w:rsidRPr="00365EE0" w:rsidRDefault="00B94076" w:rsidP="00365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E0">
        <w:rPr>
          <w:rFonts w:ascii="Times New Roman" w:hAnsi="Times New Roman" w:cs="Times New Roman"/>
          <w:sz w:val="24"/>
          <w:szCs w:val="24"/>
          <w:lang w:val="uk-UA"/>
        </w:rPr>
        <w:t>На завершення Дня дружби в загоні «Посмішка» пройшов конкурс малюнків «Я малюю друга»</w:t>
      </w:r>
      <w:r>
        <w:rPr>
          <w:rFonts w:ascii="Times New Roman" w:hAnsi="Times New Roman" w:cs="Times New Roman"/>
          <w:sz w:val="24"/>
          <w:szCs w:val="24"/>
          <w:lang w:val="uk-UA"/>
        </w:rPr>
        <w:t>. Переможцями стали Колеснік Олександр та Тягній Світлана.</w:t>
      </w:r>
    </w:p>
    <w:p w:rsidR="00B94076" w:rsidRPr="00365EE0" w:rsidRDefault="00B94076" w:rsidP="00365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E0">
        <w:rPr>
          <w:rFonts w:ascii="Times New Roman" w:hAnsi="Times New Roman" w:cs="Times New Roman"/>
          <w:sz w:val="24"/>
          <w:szCs w:val="24"/>
          <w:lang w:val="uk-UA"/>
        </w:rPr>
        <w:t>Заходи, проведені цього дня, сприяли вихованню почуття дружби, взаємодопомоги, товаришування. Діти усвідомили, що друзів пов’язує велика повага один до одного, принциповість у взаєминах, симпатія, взаємодопомога.</w:t>
      </w:r>
    </w:p>
    <w:p w:rsidR="00B94076" w:rsidRDefault="00B94076" w:rsidP="00365E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076" w:rsidRDefault="00B94076" w:rsidP="004538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51.7pt;margin-top:-.2pt;width:238.1pt;height:178.5pt;z-index:251658240;visibility:visible">
            <v:imagedata r:id="rId4" o:title=""/>
            <w10:wrap type="square"/>
          </v:shape>
        </w:pict>
      </w:r>
      <w:r w:rsidRPr="005434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Рисунок 1" o:spid="_x0000_i1025" type="#_x0000_t75" style="width:236.25pt;height:177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94076" w:rsidRDefault="00B94076" w:rsidP="004538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 id="Рисунок 3" o:spid="_x0000_s1027" type="#_x0000_t75" style="position:absolute;margin-left:64.2pt;margin-top:14.25pt;width:321.95pt;height:241.5pt;z-index:251659264;visibility:visible">
            <v:imagedata r:id="rId6" o:title=""/>
            <w10:wrap type="square"/>
          </v:shape>
        </w:pict>
      </w:r>
    </w:p>
    <w:p w:rsidR="00B94076" w:rsidRPr="00365EE0" w:rsidRDefault="00B94076" w:rsidP="004538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4076" w:rsidRPr="00365EE0" w:rsidSect="003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67"/>
    <w:rsid w:val="00302733"/>
    <w:rsid w:val="00365EE0"/>
    <w:rsid w:val="0045384D"/>
    <w:rsid w:val="004C28D4"/>
    <w:rsid w:val="00537E8E"/>
    <w:rsid w:val="00543422"/>
    <w:rsid w:val="00592F1D"/>
    <w:rsid w:val="006F7694"/>
    <w:rsid w:val="00764278"/>
    <w:rsid w:val="00792384"/>
    <w:rsid w:val="00826856"/>
    <w:rsid w:val="008D72ED"/>
    <w:rsid w:val="00934A67"/>
    <w:rsid w:val="00B023E4"/>
    <w:rsid w:val="00B94076"/>
    <w:rsid w:val="00D52EB2"/>
    <w:rsid w:val="00E9254A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33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167</Words>
  <Characters>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7</cp:revision>
  <dcterms:created xsi:type="dcterms:W3CDTF">2002-12-31T21:55:00Z</dcterms:created>
  <dcterms:modified xsi:type="dcterms:W3CDTF">2016-06-12T15:36:00Z</dcterms:modified>
</cp:coreProperties>
</file>