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8B" w:rsidRPr="00B11982" w:rsidRDefault="00DE048B" w:rsidP="00B119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11982">
        <w:rPr>
          <w:rFonts w:ascii="Times New Roman" w:hAnsi="Times New Roman" w:cs="Times New Roman"/>
          <w:b/>
          <w:bCs/>
          <w:color w:val="0000FF"/>
          <w:sz w:val="28"/>
          <w:szCs w:val="28"/>
        </w:rPr>
        <w:t>06.06.16 рік</w:t>
      </w:r>
    </w:p>
    <w:p w:rsidR="00DE048B" w:rsidRPr="00B11982" w:rsidRDefault="00DE048B" w:rsidP="00B119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11982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«День казки»</w:t>
      </w:r>
    </w:p>
    <w:p w:rsidR="00DE048B" w:rsidRPr="00B11982" w:rsidRDefault="00DE048B" w:rsidP="00B119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1198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ЗНЗ І-ІІІ ступенів №16</w:t>
      </w:r>
    </w:p>
    <w:p w:rsidR="00DE048B" w:rsidRPr="00B11982" w:rsidRDefault="00DE048B" w:rsidP="00B119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>Кажуть, понеділок – день важкий. Але для вихованців пришкільного табору « Бригантина» цей день був надзвичайно легким, цікавим, різноманітним. Адже це – день казки!</w:t>
      </w:r>
    </w:p>
    <w:p w:rsidR="00DE048B" w:rsidRPr="00B11982" w:rsidRDefault="00DE048B" w:rsidP="00B119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>Конкурсна програма складалася з таких турів:</w:t>
      </w:r>
    </w:p>
    <w:p w:rsidR="00DE048B" w:rsidRPr="00B11982" w:rsidRDefault="00DE048B" w:rsidP="00B11982">
      <w:pPr>
        <w:pStyle w:val="ListParagraph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>Інсценізація казки англійською мовою:</w:t>
      </w:r>
    </w:p>
    <w:p w:rsidR="00DE048B" w:rsidRPr="00B11982" w:rsidRDefault="00DE048B" w:rsidP="00B119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 xml:space="preserve">І загін – « </w:t>
      </w:r>
      <w:r w:rsidRPr="00B119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11982">
        <w:rPr>
          <w:rFonts w:ascii="Times New Roman" w:hAnsi="Times New Roman" w:cs="Times New Roman"/>
          <w:sz w:val="28"/>
          <w:szCs w:val="28"/>
        </w:rPr>
        <w:t xml:space="preserve"> </w:t>
      </w:r>
      <w:r w:rsidRPr="00B11982">
        <w:rPr>
          <w:rFonts w:ascii="Times New Roman" w:hAnsi="Times New Roman" w:cs="Times New Roman"/>
          <w:sz w:val="28"/>
          <w:szCs w:val="28"/>
          <w:lang w:val="en-US"/>
        </w:rPr>
        <w:t>Jurnip</w:t>
      </w:r>
      <w:r w:rsidRPr="00B11982">
        <w:rPr>
          <w:rFonts w:ascii="Times New Roman" w:hAnsi="Times New Roman" w:cs="Times New Roman"/>
          <w:sz w:val="28"/>
          <w:szCs w:val="28"/>
        </w:rPr>
        <w:t>» («Ріпка»),</w:t>
      </w:r>
    </w:p>
    <w:p w:rsidR="00DE048B" w:rsidRPr="00B11982" w:rsidRDefault="00DE048B" w:rsidP="00B119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>ІІ загін –</w:t>
      </w:r>
      <w:r w:rsidRPr="00B11982">
        <w:rPr>
          <w:rFonts w:ascii="Times New Roman" w:hAnsi="Times New Roman" w:cs="Times New Roman"/>
          <w:sz w:val="28"/>
          <w:szCs w:val="28"/>
          <w:lang w:val="en-US"/>
        </w:rPr>
        <w:t>“The Sleeping Beauty”</w:t>
      </w:r>
      <w:r w:rsidRPr="00B11982">
        <w:rPr>
          <w:rFonts w:ascii="Times New Roman" w:hAnsi="Times New Roman" w:cs="Times New Roman"/>
          <w:sz w:val="28"/>
          <w:szCs w:val="28"/>
        </w:rPr>
        <w:t xml:space="preserve"> ( «Спляча красуня»),</w:t>
      </w:r>
    </w:p>
    <w:p w:rsidR="00DE048B" w:rsidRPr="00B11982" w:rsidRDefault="00DE048B" w:rsidP="00B119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>ІІІ загін- «</w:t>
      </w:r>
      <w:r w:rsidRPr="00B11982">
        <w:rPr>
          <w:rFonts w:ascii="Times New Roman" w:hAnsi="Times New Roman" w:cs="Times New Roman"/>
          <w:sz w:val="28"/>
          <w:szCs w:val="28"/>
          <w:lang w:val="en-US"/>
        </w:rPr>
        <w:t>the Yinge bread Man</w:t>
      </w:r>
      <w:r w:rsidRPr="00B11982">
        <w:rPr>
          <w:rFonts w:ascii="Times New Roman" w:hAnsi="Times New Roman" w:cs="Times New Roman"/>
          <w:sz w:val="28"/>
          <w:szCs w:val="28"/>
        </w:rPr>
        <w:t>» (Колобок).</w:t>
      </w:r>
    </w:p>
    <w:p w:rsidR="00DE048B" w:rsidRPr="00B11982" w:rsidRDefault="00DE048B" w:rsidP="00B11982">
      <w:pPr>
        <w:pStyle w:val="ListParagraph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>«Переспівка» ( виконання пісень із мультфільмів).</w:t>
      </w:r>
    </w:p>
    <w:p w:rsidR="00DE048B" w:rsidRPr="00B11982" w:rsidRDefault="00DE048B" w:rsidP="00B11982">
      <w:pPr>
        <w:pStyle w:val="ListParagraph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82">
        <w:rPr>
          <w:rFonts w:ascii="Times New Roman" w:hAnsi="Times New Roman" w:cs="Times New Roman"/>
          <w:sz w:val="28"/>
          <w:szCs w:val="28"/>
        </w:rPr>
        <w:t>Конкурсу малюнків « Я малюю казку».</w:t>
      </w:r>
    </w:p>
    <w:p w:rsidR="00DE048B" w:rsidRPr="00B11982" w:rsidRDefault="00DE048B" w:rsidP="00B119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1982">
        <w:rPr>
          <w:rFonts w:ascii="Times New Roman" w:hAnsi="Times New Roman" w:cs="Times New Roman"/>
          <w:sz w:val="28"/>
          <w:szCs w:val="28"/>
        </w:rPr>
        <w:t>Переможці кожного туру були нагороджені грамотами, подяками. Та особливо гучні оплески пролунали на честь Шевцова Владислава (ІІ загін) за неперевершене виконання 13-ї розумної феї у казці « Спляча красуня».</w:t>
      </w:r>
    </w:p>
    <w:p w:rsidR="00DE048B" w:rsidRPr="00992A63" w:rsidRDefault="00DE048B" w:rsidP="00B11982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DE048B" w:rsidRPr="00B11982" w:rsidRDefault="00DE048B" w:rsidP="00B11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198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137.25pt;visibility:visible">
            <v:imagedata r:id="rId5" o:title=""/>
          </v:shape>
        </w:pict>
      </w:r>
      <w:r w:rsidRPr="00B1198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B1198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2" o:spid="_x0000_i1026" type="#_x0000_t75" style="width:138.75pt;height:132.75pt;visibility:visible">
            <v:imagedata r:id="rId6" o:title=""/>
          </v:shape>
        </w:pict>
      </w:r>
      <w:r w:rsidRPr="00B1198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1198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3" o:spid="_x0000_i1027" type="#_x0000_t75" style="width:2in;height:131.25pt;visibility:visible">
            <v:imagedata r:id="rId7" o:title=""/>
          </v:shape>
        </w:pict>
      </w:r>
    </w:p>
    <w:p w:rsidR="00DE048B" w:rsidRPr="00992A63" w:rsidRDefault="00DE048B" w:rsidP="00B11982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DE048B" w:rsidRPr="00992A63" w:rsidRDefault="00DE048B" w:rsidP="00992A63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B1198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4" o:spid="_x0000_i1028" type="#_x0000_t75" style="width:159.75pt;height:155.25pt;visibility:visible">
            <v:imagedata r:id="rId8" o:title=""/>
          </v:shape>
        </w:pict>
      </w:r>
      <w:r w:rsidRPr="00B1198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92A63">
        <w:rPr>
          <w:rFonts w:ascii="Times New Roman" w:hAnsi="Times New Roman" w:cs="Times New Roman"/>
          <w:noProof/>
          <w:sz w:val="16"/>
          <w:szCs w:val="16"/>
          <w:lang w:val="en-US"/>
        </w:rPr>
        <w:pict>
          <v:shape id="Рисунок 5" o:spid="_x0000_i1029" type="#_x0000_t75" style="width:156.75pt;height:156pt;visibility:visible">
            <v:imagedata r:id="rId9" o:title=""/>
          </v:shape>
        </w:pict>
      </w:r>
    </w:p>
    <w:p w:rsidR="00DE048B" w:rsidRPr="00992A63" w:rsidRDefault="00DE048B" w:rsidP="00992A63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DE048B" w:rsidRPr="00682905" w:rsidRDefault="00DE048B" w:rsidP="00992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758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Рисунок 6" o:spid="_x0000_i1030" type="#_x0000_t75" style="width:189pt;height:170.25pt;visibility:visible">
            <v:imagedata r:id="rId10" o:title=""/>
          </v:shape>
        </w:pict>
      </w:r>
      <w:bookmarkStart w:id="0" w:name="_GoBack"/>
      <w:bookmarkEnd w:id="0"/>
    </w:p>
    <w:sectPr w:rsidR="00DE048B" w:rsidRPr="00682905" w:rsidSect="00041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43B"/>
    <w:multiLevelType w:val="hybridMultilevel"/>
    <w:tmpl w:val="011AA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985"/>
    <w:rsid w:val="00025E14"/>
    <w:rsid w:val="00041ECB"/>
    <w:rsid w:val="00435AD6"/>
    <w:rsid w:val="00494A04"/>
    <w:rsid w:val="004B70ED"/>
    <w:rsid w:val="00682905"/>
    <w:rsid w:val="00992A63"/>
    <w:rsid w:val="00A65985"/>
    <w:rsid w:val="00B11982"/>
    <w:rsid w:val="00C029A8"/>
    <w:rsid w:val="00D40758"/>
    <w:rsid w:val="00D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CB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70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8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111</Words>
  <Characters>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Вадим</cp:lastModifiedBy>
  <cp:revision>5</cp:revision>
  <dcterms:created xsi:type="dcterms:W3CDTF">2016-06-06T10:34:00Z</dcterms:created>
  <dcterms:modified xsi:type="dcterms:W3CDTF">2016-06-09T20:57:00Z</dcterms:modified>
</cp:coreProperties>
</file>