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69" w:rsidRPr="00B56B58" w:rsidRDefault="00347C69" w:rsidP="00B56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6B58">
        <w:rPr>
          <w:rFonts w:ascii="Times New Roman" w:hAnsi="Times New Roman" w:cs="Times New Roman"/>
          <w:sz w:val="28"/>
          <w:szCs w:val="28"/>
          <w:lang w:val="uk-UA"/>
        </w:rPr>
        <w:t>Пришкільний літній табір відпочинку «Дружба»</w:t>
      </w:r>
    </w:p>
    <w:p w:rsidR="00347C69" w:rsidRPr="00B56B58" w:rsidRDefault="00347C69" w:rsidP="00B56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6B58">
        <w:rPr>
          <w:rFonts w:ascii="Times New Roman" w:hAnsi="Times New Roman" w:cs="Times New Roman"/>
          <w:sz w:val="28"/>
          <w:szCs w:val="28"/>
          <w:lang w:val="uk-UA"/>
        </w:rPr>
        <w:t>НВО «Олександрійська гімназія імені Т.Г.Шевченка, ЗНЗ І-ІІ ступенів, школа-мистецтв»</w:t>
      </w:r>
    </w:p>
    <w:p w:rsidR="00347C69" w:rsidRPr="00B56B58" w:rsidRDefault="00347C69" w:rsidP="00B56B58">
      <w:pPr>
        <w:spacing w:after="0" w:line="240" w:lineRule="auto"/>
        <w:jc w:val="center"/>
        <w:rPr>
          <w:rFonts w:ascii="Gungsuh" w:eastAsia="Gungsuh" w:hAnsi="Gungsuh"/>
          <w:b/>
          <w:bCs/>
          <w:color w:val="FF0000"/>
          <w:sz w:val="28"/>
          <w:szCs w:val="28"/>
          <w:lang w:val="uk-UA"/>
        </w:rPr>
      </w:pPr>
      <w:r w:rsidRPr="002E26F7">
        <w:rPr>
          <w:rFonts w:ascii="Times New Roman" w:hAnsi="Times New Roman" w:cs="Times New Roman"/>
          <w:b/>
          <w:bCs/>
          <w:color w:val="0000FF"/>
          <w:sz w:val="28"/>
          <w:szCs w:val="28"/>
          <w:lang w:val="uk-UA"/>
        </w:rPr>
        <w:t>01.06.2016р.</w:t>
      </w:r>
      <w:r w:rsidRPr="00B56B58">
        <w:rPr>
          <w:rFonts w:ascii="Gungsuh" w:eastAsia="Gungsuh" w:hAnsi="Gungsuh" w:cs="Gungsuh"/>
          <w:b/>
          <w:bCs/>
          <w:i/>
          <w:iCs/>
          <w:color w:val="FF0000"/>
          <w:sz w:val="28"/>
          <w:szCs w:val="28"/>
          <w:lang w:val="uk-UA"/>
        </w:rPr>
        <w:t xml:space="preserve"> </w:t>
      </w:r>
      <w:r>
        <w:rPr>
          <w:rFonts w:ascii="Gungsuh Cyr" w:eastAsia="Gungsuh" w:hAnsi="Gungsuh Cyr" w:cs="Gungsuh Cyr"/>
          <w:b/>
          <w:bCs/>
          <w:color w:val="FF0000"/>
          <w:sz w:val="28"/>
          <w:szCs w:val="28"/>
          <w:lang w:val="uk-UA"/>
        </w:rPr>
        <w:t xml:space="preserve"> </w:t>
      </w:r>
      <w:r w:rsidRPr="00B56B58">
        <w:rPr>
          <w:rFonts w:ascii="Gungsuh Cyr" w:eastAsia="Gungsuh" w:hAnsi="Gungsuh Cyr" w:cs="Gungsuh Cyr"/>
          <w:b/>
          <w:bCs/>
          <w:color w:val="FF0000"/>
          <w:sz w:val="28"/>
          <w:szCs w:val="28"/>
          <w:lang w:val="uk-UA"/>
        </w:rPr>
        <w:t>Зупинка талантів</w:t>
      </w:r>
    </w:p>
    <w:p w:rsidR="00347C69" w:rsidRDefault="00347C69" w:rsidP="002E26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B58">
        <w:rPr>
          <w:rFonts w:ascii="Times New Roman" w:hAnsi="Times New Roman" w:cs="Times New Roman"/>
          <w:sz w:val="28"/>
          <w:szCs w:val="28"/>
          <w:lang w:val="uk-UA"/>
        </w:rPr>
        <w:t>День захисту дітей запам’ятався чудовою концертною програмою від хореографічних колективів міста, яку відвідали діти. На таборі був оголошений День подарунків.</w:t>
      </w:r>
    </w:p>
    <w:p w:rsidR="00347C69" w:rsidRPr="00B56B58" w:rsidRDefault="00347C69" w:rsidP="002E26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7C69" w:rsidRDefault="00347C69" w:rsidP="00B56B58">
      <w:pPr>
        <w:spacing w:after="0" w:line="240" w:lineRule="auto"/>
        <w:jc w:val="center"/>
        <w:rPr>
          <w:rFonts w:ascii="Times New Roman" w:hAnsi="Times New Roman" w:cs="Times New Roman"/>
          <w:noProof/>
          <w:lang w:val="uk-UA"/>
        </w:rPr>
      </w:pPr>
      <w:r w:rsidRPr="002B14FD">
        <w:rPr>
          <w:rFonts w:ascii="Times New Roman" w:hAnsi="Times New Roman" w:cs="Times New Roman"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style="width:318pt;height:212.25pt;visibility:visible">
            <v:imagedata r:id="rId4" o:title="" blacklevel="3932f"/>
          </v:shape>
        </w:pict>
      </w:r>
    </w:p>
    <w:p w:rsidR="00347C69" w:rsidRDefault="00347C69" w:rsidP="00B56B58">
      <w:pPr>
        <w:spacing w:after="0" w:line="240" w:lineRule="auto"/>
        <w:jc w:val="center"/>
        <w:rPr>
          <w:rFonts w:ascii="Times New Roman" w:hAnsi="Times New Roman" w:cs="Times New Roman"/>
          <w:noProof/>
          <w:lang w:val="uk-UA"/>
        </w:rPr>
      </w:pPr>
    </w:p>
    <w:p w:rsidR="00347C69" w:rsidRDefault="00347C69" w:rsidP="00B56B58">
      <w:pPr>
        <w:spacing w:after="0" w:line="240" w:lineRule="auto"/>
        <w:jc w:val="center"/>
        <w:rPr>
          <w:rFonts w:ascii="Times New Roman" w:hAnsi="Times New Roman" w:cs="Times New Roman"/>
          <w:noProof/>
          <w:lang w:val="uk-UA"/>
        </w:rPr>
      </w:pPr>
    </w:p>
    <w:p w:rsidR="00347C69" w:rsidRPr="00303D94" w:rsidRDefault="00347C69" w:rsidP="00B56B5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347C69" w:rsidRDefault="00347C69" w:rsidP="00215266">
      <w:pPr>
        <w:jc w:val="center"/>
        <w:rPr>
          <w:rFonts w:ascii="Times New Roman" w:hAnsi="Times New Roman" w:cs="Times New Roman"/>
          <w:lang w:val="uk-UA"/>
        </w:rPr>
      </w:pPr>
      <w:r w:rsidRPr="002B14FD">
        <w:rPr>
          <w:rFonts w:ascii="Times New Roman" w:hAnsi="Times New Roman" w:cs="Times New Roman"/>
          <w:noProof/>
          <w:lang w:val="en-US"/>
        </w:rPr>
        <w:pict>
          <v:shape id="Рисунок 15" o:spid="_x0000_i1026" type="#_x0000_t75" style="width:250.5pt;height:165.75pt;rotation:90;visibility:visible">
            <v:imagedata r:id="rId5" o:title=""/>
          </v:shape>
        </w:pict>
      </w:r>
      <w:r w:rsidRPr="00EE6DCF"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val="uk-UA" w:eastAsia="ru-RU"/>
        </w:rPr>
        <w:t xml:space="preserve">     </w:t>
      </w:r>
      <w:r w:rsidRPr="002B14FD">
        <w:rPr>
          <w:rFonts w:ascii="Times New Roman" w:hAnsi="Times New Roman" w:cs="Times New Roman"/>
          <w:noProof/>
          <w:lang w:val="en-US"/>
        </w:rPr>
        <w:pict>
          <v:shape id="Рисунок 14" o:spid="_x0000_i1027" type="#_x0000_t75" style="width:166.5pt;height:249.75pt;visibility:visible">
            <v:imagedata r:id="rId6" o:title=""/>
          </v:shape>
        </w:pict>
      </w:r>
    </w:p>
    <w:sectPr w:rsidR="00347C69" w:rsidSect="00FD737F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ungsuh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Gungsuh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B5F"/>
    <w:rsid w:val="0005175D"/>
    <w:rsid w:val="00215266"/>
    <w:rsid w:val="002626D9"/>
    <w:rsid w:val="0028202A"/>
    <w:rsid w:val="002B14FD"/>
    <w:rsid w:val="002C0E4F"/>
    <w:rsid w:val="002E26F7"/>
    <w:rsid w:val="00303D94"/>
    <w:rsid w:val="003242DF"/>
    <w:rsid w:val="00347C69"/>
    <w:rsid w:val="0041107A"/>
    <w:rsid w:val="0047733C"/>
    <w:rsid w:val="00524E93"/>
    <w:rsid w:val="00696C28"/>
    <w:rsid w:val="009661F4"/>
    <w:rsid w:val="00974E7A"/>
    <w:rsid w:val="009A4813"/>
    <w:rsid w:val="009C7386"/>
    <w:rsid w:val="00AC3B5F"/>
    <w:rsid w:val="00B56B58"/>
    <w:rsid w:val="00CB50DE"/>
    <w:rsid w:val="00CF7FD8"/>
    <w:rsid w:val="00E50CC0"/>
    <w:rsid w:val="00EE504C"/>
    <w:rsid w:val="00EE6DCF"/>
    <w:rsid w:val="00F562D3"/>
    <w:rsid w:val="00FD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E93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7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1</Pages>
  <Words>50</Words>
  <Characters>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Вадим</cp:lastModifiedBy>
  <cp:revision>12</cp:revision>
  <dcterms:created xsi:type="dcterms:W3CDTF">2016-06-02T10:46:00Z</dcterms:created>
  <dcterms:modified xsi:type="dcterms:W3CDTF">2016-06-05T19:43:00Z</dcterms:modified>
</cp:coreProperties>
</file>