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306" w:rsidRPr="0013685B" w:rsidRDefault="00724306" w:rsidP="00C45116">
      <w:pPr>
        <w:spacing w:after="0" w:line="240" w:lineRule="auto"/>
        <w:ind w:left="-709" w:firstLine="28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368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Звіт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 w:rsidRPr="0013685B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робот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Pr="001368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пришкільного табору відпочинку «Привітний» на базі </w:t>
      </w:r>
    </w:p>
    <w:p w:rsidR="00724306" w:rsidRDefault="00724306" w:rsidP="00C4511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368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ЗНЗ І-ІІ ступенів №8 </w:t>
      </w:r>
    </w:p>
    <w:p w:rsidR="00724306" w:rsidRDefault="00724306" w:rsidP="00B86AB9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  <w:lang w:val="uk-UA"/>
        </w:rPr>
      </w:pPr>
    </w:p>
    <w:p w:rsidR="00724306" w:rsidRPr="00BB3FAD" w:rsidRDefault="00724306" w:rsidP="00175237">
      <w:pPr>
        <w:spacing w:after="0" w:line="240" w:lineRule="auto"/>
        <w:ind w:left="-567" w:right="-143"/>
        <w:rPr>
          <w:rFonts w:ascii="Times New Roman" w:hAnsi="Times New Roman" w:cs="Times New Roman"/>
          <w:b/>
          <w:bCs/>
          <w:color w:val="0033CC"/>
          <w:sz w:val="28"/>
          <w:szCs w:val="28"/>
          <w:lang w:val="uk-UA"/>
        </w:rPr>
      </w:pPr>
      <w:r w:rsidRPr="00BB3FA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01.06.2016 р.               </w:t>
      </w:r>
      <w:r w:rsidRPr="00BB3FAD">
        <w:rPr>
          <w:rFonts w:ascii="Times New Roman" w:hAnsi="Times New Roman" w:cs="Times New Roman"/>
          <w:b/>
          <w:bCs/>
          <w:color w:val="0033CC"/>
          <w:sz w:val="28"/>
          <w:szCs w:val="28"/>
          <w:lang w:val="uk-UA"/>
        </w:rPr>
        <w:t>«День захисту дітей»</w:t>
      </w:r>
    </w:p>
    <w:p w:rsidR="00724306" w:rsidRDefault="00724306" w:rsidP="00175237">
      <w:pPr>
        <w:spacing w:after="0" w:line="240" w:lineRule="auto"/>
        <w:ind w:left="-567" w:right="-143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166.45pt;margin-top:14.2pt;width:309.65pt;height:232.55pt;z-index:251658240;visibility:visible">
            <v:imagedata r:id="rId4" o:title=""/>
            <w10:wrap type="square"/>
          </v:shape>
        </w:pict>
      </w:r>
    </w:p>
    <w:p w:rsidR="00724306" w:rsidRDefault="00724306" w:rsidP="008F2496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  <w:lang w:val="uk-UA"/>
        </w:rPr>
      </w:pPr>
    </w:p>
    <w:p w:rsidR="00724306" w:rsidRDefault="00724306" w:rsidP="008F2496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  <w:lang w:val="uk-UA"/>
        </w:rPr>
      </w:pPr>
      <w:r w:rsidRPr="008F2496">
        <w:rPr>
          <w:rFonts w:ascii="Times New Roman" w:hAnsi="Times New Roman" w:cs="Times New Roman"/>
          <w:sz w:val="28"/>
          <w:szCs w:val="28"/>
          <w:lang w:val="uk-UA"/>
        </w:rPr>
        <w:t>Діти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 цвіт Землі, майбутнє нашої країни і кожного з нас, найдорожчий наш карб, безмежна радість і щастя. Тому у 1949 році було засноване міжнародне свято – День захисту дітей. Мета цього свята – зігрівати усіх діток теплом і любов’ю, ніжністю і турботою, щоб вони відчували свою важливість і необхідність у цьому світі.</w:t>
      </w:r>
    </w:p>
    <w:p w:rsidR="00724306" w:rsidRDefault="00724306" w:rsidP="008F2496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  <w:lang w:val="uk-UA"/>
        </w:rPr>
      </w:pPr>
    </w:p>
    <w:p w:rsidR="00724306" w:rsidRDefault="00724306" w:rsidP="008F2496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en-US" w:eastAsia="en-US"/>
        </w:rPr>
        <w:pict>
          <v:shape id="Рисунок 4" o:spid="_x0000_s1027" type="#_x0000_t75" style="position:absolute;left:0;text-align:left;margin-left:-49pt;margin-top:13.3pt;width:316pt;height:237.1pt;z-index:251659264;visibility:visible">
            <v:imagedata r:id="rId5" o:title=""/>
            <w10:wrap type="square"/>
          </v:shape>
        </w:pict>
      </w:r>
    </w:p>
    <w:p w:rsidR="00724306" w:rsidRDefault="00724306" w:rsidP="008F2496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  <w:lang w:val="uk-UA"/>
        </w:rPr>
      </w:pPr>
    </w:p>
    <w:p w:rsidR="00724306" w:rsidRDefault="00724306" w:rsidP="00860A8F">
      <w:pPr>
        <w:spacing w:after="0" w:line="240" w:lineRule="auto"/>
        <w:ind w:left="5954" w:right="-143"/>
        <w:rPr>
          <w:rFonts w:ascii="Times New Roman" w:hAnsi="Times New Roman" w:cs="Times New Roman"/>
          <w:sz w:val="28"/>
          <w:szCs w:val="28"/>
          <w:lang w:val="uk-UA"/>
        </w:rPr>
      </w:pPr>
    </w:p>
    <w:p w:rsidR="00724306" w:rsidRDefault="00724306" w:rsidP="00860A8F">
      <w:pPr>
        <w:spacing w:after="0" w:line="240" w:lineRule="auto"/>
        <w:ind w:left="5954" w:right="-14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цей день у таборі було проведено стріт-арт (малюнки на асфальті) «Місто дитячих мрій». Виставка малюнків на тему: «Світ очима дітей», конкурсно-розважальна програма «Хай завжди буде сонце».</w:t>
      </w:r>
    </w:p>
    <w:p w:rsidR="00724306" w:rsidRDefault="00724306" w:rsidP="00860A8F">
      <w:pPr>
        <w:spacing w:after="0" w:line="240" w:lineRule="auto"/>
        <w:ind w:left="5954" w:right="-143"/>
        <w:rPr>
          <w:rFonts w:ascii="Times New Roman" w:hAnsi="Times New Roman" w:cs="Times New Roman"/>
          <w:sz w:val="28"/>
          <w:szCs w:val="28"/>
          <w:lang w:val="uk-UA"/>
        </w:rPr>
      </w:pPr>
    </w:p>
    <w:p w:rsidR="00724306" w:rsidRDefault="00724306" w:rsidP="00860A8F">
      <w:pPr>
        <w:spacing w:after="0" w:line="240" w:lineRule="auto"/>
        <w:ind w:left="5954" w:right="-143"/>
        <w:rPr>
          <w:rFonts w:ascii="Times New Roman" w:hAnsi="Times New Roman" w:cs="Times New Roman"/>
          <w:sz w:val="28"/>
          <w:szCs w:val="28"/>
          <w:lang w:val="uk-UA"/>
        </w:rPr>
      </w:pPr>
    </w:p>
    <w:p w:rsidR="00724306" w:rsidRDefault="00724306" w:rsidP="00FD2804">
      <w:pPr>
        <w:spacing w:after="0" w:line="240" w:lineRule="auto"/>
        <w:ind w:left="5954" w:right="-14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en-US" w:eastAsia="en-US"/>
        </w:rPr>
        <w:pict>
          <v:shape id="Рисунок 5" o:spid="_x0000_s1028" type="#_x0000_t75" style="position:absolute;left:0;text-align:left;margin-left:-90.3pt;margin-top:2.85pt;width:297.05pt;height:222.7pt;z-index:251660288;visibility:visible">
            <v:imagedata r:id="rId6" o:title=""/>
            <w10:wrap type="square"/>
          </v:shape>
        </w:pict>
      </w:r>
    </w:p>
    <w:p w:rsidR="00724306" w:rsidRDefault="00724306" w:rsidP="00860A8F">
      <w:pPr>
        <w:spacing w:after="0" w:line="240" w:lineRule="auto"/>
        <w:ind w:left="-993" w:right="-143"/>
        <w:rPr>
          <w:rFonts w:ascii="Times New Roman" w:hAnsi="Times New Roman" w:cs="Times New Roman"/>
          <w:sz w:val="28"/>
          <w:szCs w:val="28"/>
          <w:lang w:val="uk-UA"/>
        </w:rPr>
      </w:pPr>
    </w:p>
    <w:p w:rsidR="00724306" w:rsidRDefault="00724306" w:rsidP="00860A8F">
      <w:pPr>
        <w:spacing w:after="0" w:line="240" w:lineRule="auto"/>
        <w:ind w:left="-993" w:right="-14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Яке це щастя – просто в світі жити,</w:t>
      </w:r>
    </w:p>
    <w:p w:rsidR="00724306" w:rsidRDefault="00724306" w:rsidP="00860A8F">
      <w:pPr>
        <w:spacing w:after="0" w:line="240" w:lineRule="auto"/>
        <w:ind w:left="-993" w:right="-14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Всміхатись щиро сонечку й хмаркам,</w:t>
      </w:r>
    </w:p>
    <w:p w:rsidR="00724306" w:rsidRDefault="00724306" w:rsidP="00860A8F">
      <w:pPr>
        <w:spacing w:after="0" w:line="240" w:lineRule="auto"/>
        <w:ind w:left="-993" w:right="-14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світові чарівному радіти,</w:t>
      </w:r>
    </w:p>
    <w:p w:rsidR="00724306" w:rsidRDefault="00724306" w:rsidP="00860A8F">
      <w:pPr>
        <w:spacing w:after="0" w:line="240" w:lineRule="auto"/>
        <w:ind w:left="-993" w:right="-14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дивуватись росяним квіткам…</w:t>
      </w:r>
    </w:p>
    <w:p w:rsidR="00724306" w:rsidRDefault="00724306" w:rsidP="00860A8F">
      <w:pPr>
        <w:spacing w:after="0" w:line="240" w:lineRule="auto"/>
        <w:ind w:left="-993" w:right="-143"/>
        <w:rPr>
          <w:rFonts w:ascii="Times New Roman" w:hAnsi="Times New Roman" w:cs="Times New Roman"/>
          <w:sz w:val="28"/>
          <w:szCs w:val="28"/>
          <w:lang w:val="uk-UA"/>
        </w:rPr>
      </w:pPr>
    </w:p>
    <w:p w:rsidR="00724306" w:rsidRDefault="00724306" w:rsidP="00860A8F">
      <w:pPr>
        <w:spacing w:after="0" w:line="240" w:lineRule="auto"/>
        <w:ind w:left="-993" w:right="-14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Приходить в світ дитя не випадково,</w:t>
      </w:r>
    </w:p>
    <w:p w:rsidR="00724306" w:rsidRDefault="00724306" w:rsidP="00860A8F">
      <w:pPr>
        <w:spacing w:after="0" w:line="240" w:lineRule="auto"/>
        <w:ind w:left="-993" w:right="-14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кожного свій шлях, своя мета.</w:t>
      </w:r>
    </w:p>
    <w:p w:rsidR="00724306" w:rsidRDefault="00724306" w:rsidP="00860A8F">
      <w:pPr>
        <w:spacing w:after="0" w:line="240" w:lineRule="auto"/>
        <w:ind w:left="-993" w:right="-14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Прожити вік змістовно і казково</w:t>
      </w:r>
    </w:p>
    <w:p w:rsidR="00724306" w:rsidRDefault="00724306" w:rsidP="00860A8F">
      <w:pPr>
        <w:spacing w:after="0" w:line="240" w:lineRule="auto"/>
        <w:ind w:left="-993" w:right="-14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Задача не така уже й проста.</w:t>
      </w:r>
    </w:p>
    <w:p w:rsidR="00724306" w:rsidRDefault="00724306" w:rsidP="00860A8F">
      <w:pPr>
        <w:spacing w:after="0" w:line="240" w:lineRule="auto"/>
        <w:ind w:left="5954" w:right="-143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724306" w:rsidSect="004A2F5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691"/>
    <w:rsid w:val="00072AA9"/>
    <w:rsid w:val="00080CB3"/>
    <w:rsid w:val="00085742"/>
    <w:rsid w:val="00087BB4"/>
    <w:rsid w:val="00092760"/>
    <w:rsid w:val="00097B4E"/>
    <w:rsid w:val="001017D1"/>
    <w:rsid w:val="00101BE7"/>
    <w:rsid w:val="0013685B"/>
    <w:rsid w:val="00175237"/>
    <w:rsid w:val="001F1697"/>
    <w:rsid w:val="00201F61"/>
    <w:rsid w:val="002040D5"/>
    <w:rsid w:val="00295FB2"/>
    <w:rsid w:val="00323581"/>
    <w:rsid w:val="00370A6C"/>
    <w:rsid w:val="003B6365"/>
    <w:rsid w:val="004A2F5B"/>
    <w:rsid w:val="005314B8"/>
    <w:rsid w:val="005644AF"/>
    <w:rsid w:val="005F4691"/>
    <w:rsid w:val="006C31E2"/>
    <w:rsid w:val="006D2459"/>
    <w:rsid w:val="00724306"/>
    <w:rsid w:val="00762525"/>
    <w:rsid w:val="007B43A9"/>
    <w:rsid w:val="007E7007"/>
    <w:rsid w:val="00821114"/>
    <w:rsid w:val="008219E7"/>
    <w:rsid w:val="00832B04"/>
    <w:rsid w:val="00844CE3"/>
    <w:rsid w:val="00860A8F"/>
    <w:rsid w:val="00876526"/>
    <w:rsid w:val="008964FE"/>
    <w:rsid w:val="008A12CE"/>
    <w:rsid w:val="008F2496"/>
    <w:rsid w:val="00951628"/>
    <w:rsid w:val="00974D6E"/>
    <w:rsid w:val="009F2E0C"/>
    <w:rsid w:val="00A140B6"/>
    <w:rsid w:val="00B07DD7"/>
    <w:rsid w:val="00B22A49"/>
    <w:rsid w:val="00B235E1"/>
    <w:rsid w:val="00B734D7"/>
    <w:rsid w:val="00B86AB9"/>
    <w:rsid w:val="00BB3FAD"/>
    <w:rsid w:val="00C45116"/>
    <w:rsid w:val="00C47DDC"/>
    <w:rsid w:val="00CB3110"/>
    <w:rsid w:val="00D03CFE"/>
    <w:rsid w:val="00D04413"/>
    <w:rsid w:val="00D55D80"/>
    <w:rsid w:val="00D86EFD"/>
    <w:rsid w:val="00DA0EE9"/>
    <w:rsid w:val="00DA26AC"/>
    <w:rsid w:val="00DF190E"/>
    <w:rsid w:val="00E644E2"/>
    <w:rsid w:val="00E91212"/>
    <w:rsid w:val="00EB5BED"/>
    <w:rsid w:val="00F45D9D"/>
    <w:rsid w:val="00F54180"/>
    <w:rsid w:val="00F855DA"/>
    <w:rsid w:val="00FD2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007"/>
    <w:pPr>
      <w:spacing w:after="200" w:line="276" w:lineRule="auto"/>
    </w:pPr>
    <w:rPr>
      <w:rFonts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F4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4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138</Words>
  <Characters>791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Вадим</cp:lastModifiedBy>
  <cp:revision>3</cp:revision>
  <dcterms:created xsi:type="dcterms:W3CDTF">2016-06-07T16:28:00Z</dcterms:created>
  <dcterms:modified xsi:type="dcterms:W3CDTF">2016-06-09T21:23:00Z</dcterms:modified>
</cp:coreProperties>
</file>