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A2" w:rsidRPr="00DF39D3" w:rsidRDefault="00E66401" w:rsidP="007D32A2">
      <w:pPr>
        <w:jc w:val="center"/>
        <w:rPr>
          <w:rFonts w:ascii="Peterburg" w:hAnsi="Peterburg"/>
        </w:rPr>
      </w:pPr>
      <w:r>
        <w:rPr>
          <w:rFonts w:ascii="Peterburg" w:hAnsi="Peterburg"/>
          <w:noProof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2A2" w:rsidRPr="00DF39D3" w:rsidRDefault="007D32A2" w:rsidP="007D32A2">
      <w:pPr>
        <w:pStyle w:val="1"/>
        <w:rPr>
          <w:sz w:val="24"/>
          <w:szCs w:val="24"/>
        </w:rPr>
      </w:pPr>
      <w:r w:rsidRPr="00DF39D3">
        <w:rPr>
          <w:sz w:val="24"/>
          <w:szCs w:val="24"/>
        </w:rPr>
        <w:t xml:space="preserve">ОЛЕКСАНДРІЙСЬКА МІСЬКА РАДА </w:t>
      </w:r>
    </w:p>
    <w:p w:rsidR="007D32A2" w:rsidRDefault="007D32A2" w:rsidP="007D32A2">
      <w:pPr>
        <w:jc w:val="center"/>
        <w:rPr>
          <w:b/>
          <w:caps/>
        </w:rPr>
      </w:pPr>
      <w:r>
        <w:rPr>
          <w:b/>
          <w:caps/>
        </w:rPr>
        <w:t>ЗАГАЛЬНООСВІТНІЙ НАВЧАЛЬНИЙ ЗАКЛАД і-іі СТУПЕНІВ № 7</w:t>
      </w:r>
    </w:p>
    <w:p w:rsidR="007D32A2" w:rsidRDefault="007D32A2" w:rsidP="007D32A2">
      <w:pPr>
        <w:jc w:val="center"/>
        <w:rPr>
          <w:b/>
          <w:caps/>
        </w:rPr>
      </w:pPr>
    </w:p>
    <w:p w:rsidR="007D32A2" w:rsidRDefault="007D32A2" w:rsidP="007D32A2">
      <w:pPr>
        <w:jc w:val="center"/>
      </w:pPr>
      <w:r>
        <w:t xml:space="preserve">вул. Трудових Резервів, </w:t>
      </w:r>
      <w:smartTag w:uri="urn:schemas-microsoft-com:office:smarttags" w:element="metricconverter">
        <w:smartTagPr>
          <w:attr w:name="ProductID" w:val="4, м"/>
        </w:smartTagPr>
        <w:r>
          <w:t>4, м</w:t>
        </w:r>
      </w:smartTag>
      <w:r>
        <w:t>. Олександрія, Кіровоградська обл., 28006</w:t>
      </w:r>
    </w:p>
    <w:p w:rsidR="007D32A2" w:rsidRDefault="007D32A2" w:rsidP="007D32A2">
      <w:pPr>
        <w:jc w:val="center"/>
      </w:pPr>
      <w:r>
        <w:t>е</w:t>
      </w:r>
      <w:r w:rsidRPr="007D32A2">
        <w:t>-</w:t>
      </w:r>
      <w:r>
        <w:rPr>
          <w:lang w:val="en-US"/>
        </w:rPr>
        <w:t>mail</w:t>
      </w:r>
      <w:r w:rsidRPr="007D32A2">
        <w:t xml:space="preserve">: </w:t>
      </w:r>
      <w:hyperlink r:id="rId6" w:history="1">
        <w:r w:rsidRPr="007D32A2">
          <w:rPr>
            <w:rStyle w:val="a4"/>
            <w:lang w:val="en-US"/>
          </w:rPr>
          <w:t>nkrivosheya</w:t>
        </w:r>
        <w:r w:rsidRPr="007D32A2">
          <w:rPr>
            <w:rStyle w:val="a4"/>
          </w:rPr>
          <w:t>7@ukr.net</w:t>
        </w:r>
      </w:hyperlink>
      <w:r w:rsidRPr="007D32A2">
        <w:t xml:space="preserve"> </w:t>
      </w:r>
      <w:r>
        <w:t>код в ЄДРПОУ 24145737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D32A2" w:rsidRPr="00E34A73" w:rsidTr="00F2635C">
        <w:tc>
          <w:tcPr>
            <w:tcW w:w="9571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7D32A2" w:rsidRDefault="007D32A2" w:rsidP="00F2635C"/>
          <w:p w:rsidR="007D32A2" w:rsidRPr="00E34A73" w:rsidRDefault="00BB3A2B" w:rsidP="00F2635C">
            <w:r>
              <w:t xml:space="preserve">03 червня 2019 року </w:t>
            </w:r>
          </w:p>
          <w:p w:rsidR="007D32A2" w:rsidRPr="00E34A73" w:rsidRDefault="007D32A2" w:rsidP="00B004FE"/>
        </w:tc>
      </w:tr>
    </w:tbl>
    <w:p w:rsidR="007D32A2" w:rsidRDefault="007D32A2" w:rsidP="005A03DC">
      <w:pPr>
        <w:jc w:val="both"/>
      </w:pPr>
    </w:p>
    <w:p w:rsidR="00805012" w:rsidRDefault="00805012" w:rsidP="0080501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2552"/>
        <w:gridCol w:w="5351"/>
      </w:tblGrid>
      <w:tr w:rsidR="000705F8" w:rsidTr="001D79C3">
        <w:trPr>
          <w:jc w:val="center"/>
        </w:trPr>
        <w:tc>
          <w:tcPr>
            <w:tcW w:w="675" w:type="dxa"/>
            <w:vAlign w:val="center"/>
          </w:tcPr>
          <w:p w:rsidR="000705F8" w:rsidRDefault="000705F8" w:rsidP="001D79C3">
            <w:pPr>
              <w:jc w:val="center"/>
            </w:pPr>
            <w:r>
              <w:t>№ зп</w:t>
            </w:r>
          </w:p>
        </w:tc>
        <w:tc>
          <w:tcPr>
            <w:tcW w:w="1276" w:type="dxa"/>
            <w:vAlign w:val="center"/>
          </w:tcPr>
          <w:p w:rsidR="000705F8" w:rsidRPr="007C46A1" w:rsidRDefault="000705F8" w:rsidP="001D79C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2" w:type="dxa"/>
            <w:vAlign w:val="center"/>
          </w:tcPr>
          <w:p w:rsidR="000705F8" w:rsidRPr="007C46A1" w:rsidRDefault="000705F8" w:rsidP="001D79C3">
            <w:pPr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5351" w:type="dxa"/>
            <w:vAlign w:val="center"/>
          </w:tcPr>
          <w:p w:rsidR="000705F8" w:rsidRDefault="000705F8" w:rsidP="001D79C3">
            <w:pPr>
              <w:jc w:val="center"/>
            </w:pPr>
            <w:r>
              <w:t>Зміст заходу</w:t>
            </w:r>
          </w:p>
        </w:tc>
      </w:tr>
      <w:tr w:rsidR="000705F8" w:rsidTr="00BB3A2B">
        <w:tblPrEx>
          <w:jc w:val="left"/>
        </w:tblPrEx>
        <w:tc>
          <w:tcPr>
            <w:tcW w:w="675" w:type="dxa"/>
            <w:vAlign w:val="center"/>
          </w:tcPr>
          <w:p w:rsidR="000705F8" w:rsidRDefault="000705F8" w:rsidP="00BB3A2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705F8" w:rsidRDefault="000705F8" w:rsidP="000705F8">
            <w:pPr>
              <w:jc w:val="center"/>
            </w:pPr>
            <w:r w:rsidRPr="006A53AB">
              <w:rPr>
                <w:b/>
              </w:rPr>
              <w:t>0</w:t>
            </w:r>
            <w:r>
              <w:rPr>
                <w:b/>
              </w:rPr>
              <w:t>3</w:t>
            </w:r>
            <w:r w:rsidRPr="006A53AB">
              <w:rPr>
                <w:b/>
              </w:rPr>
              <w:t xml:space="preserve"> червня 201</w:t>
            </w:r>
            <w:r>
              <w:rPr>
                <w:b/>
              </w:rPr>
              <w:t>9</w:t>
            </w:r>
            <w:r w:rsidRPr="006A53AB">
              <w:rPr>
                <w:b/>
              </w:rPr>
              <w:t xml:space="preserve"> року</w:t>
            </w:r>
          </w:p>
        </w:tc>
        <w:tc>
          <w:tcPr>
            <w:tcW w:w="2552" w:type="dxa"/>
            <w:vAlign w:val="center"/>
          </w:tcPr>
          <w:p w:rsidR="000705F8" w:rsidRPr="006A53AB" w:rsidRDefault="000705F8" w:rsidP="00BB3A2B">
            <w:pPr>
              <w:jc w:val="center"/>
              <w:rPr>
                <w:b/>
              </w:rPr>
            </w:pPr>
            <w:r w:rsidRPr="006A53AB">
              <w:rPr>
                <w:b/>
              </w:rPr>
              <w:t xml:space="preserve">«День </w:t>
            </w:r>
            <w:r>
              <w:rPr>
                <w:b/>
              </w:rPr>
              <w:t>знайомства</w:t>
            </w:r>
            <w:r w:rsidRPr="006A53AB">
              <w:rPr>
                <w:b/>
              </w:rPr>
              <w:t>»</w:t>
            </w:r>
          </w:p>
          <w:p w:rsidR="00BB3A2B" w:rsidRPr="00BB3A2B" w:rsidRDefault="000705F8" w:rsidP="003275D3">
            <w:pPr>
              <w:jc w:val="center"/>
            </w:pPr>
            <w:r>
              <w:t>Екскурсія до спорткомплексу «Планета Спорт»</w:t>
            </w:r>
            <w:r w:rsidR="00455DA6">
              <w:t xml:space="preserve"> (басейн)</w:t>
            </w:r>
          </w:p>
        </w:tc>
        <w:tc>
          <w:tcPr>
            <w:tcW w:w="5351" w:type="dxa"/>
          </w:tcPr>
          <w:p w:rsidR="00BB3A2B" w:rsidRDefault="00CC2EE2" w:rsidP="001D79C3">
            <w:pPr>
              <w:jc w:val="both"/>
            </w:pPr>
            <w:r>
              <w:t xml:space="preserve">    </w:t>
            </w:r>
          </w:p>
          <w:p w:rsidR="000705F8" w:rsidRDefault="00CC2EE2" w:rsidP="001D79C3">
            <w:pPr>
              <w:jc w:val="both"/>
            </w:pPr>
            <w:r>
              <w:t>Ось і закінчився навчальний рік, але скільки ж іще цікавого у нас попереду! Наш сьогоднішній ранок розпочався веселою гімнастикою, яка зарядила дітей позитивними емоціями та хорошим</w:t>
            </w:r>
            <w:r w:rsidR="00422D5D">
              <w:t xml:space="preserve"> </w:t>
            </w:r>
            <w:r w:rsidR="00BB3A2B">
              <w:t xml:space="preserve"> настроєм. Цього дня дітлахи із задоволенням відвідали спорткомплекс «Планета Спорт». З вихованцями працював інструктор з плавання, слідкував за їх технікою та розповів багато цікавих історій з життя відомих професійних плавців.</w:t>
            </w:r>
          </w:p>
          <w:p w:rsidR="00BB3A2B" w:rsidRDefault="00BB3A2B" w:rsidP="001D79C3">
            <w:pPr>
              <w:jc w:val="both"/>
            </w:pPr>
            <w:r>
              <w:t xml:space="preserve">    Але на цьому пригоди не закінчились, адже на території табору на дітлахів чекали рухливі ігри, конкурси та розваги на свіжому повітрі.</w:t>
            </w:r>
          </w:p>
          <w:p w:rsidR="00BB3A2B" w:rsidRDefault="00BB3A2B" w:rsidP="001D79C3">
            <w:pPr>
              <w:jc w:val="both"/>
            </w:pPr>
            <w:r>
              <w:t xml:space="preserve">    Отримали багато позитивних емоцій, покращили свій настрій та щирим сміхом «зарядили» свій день!</w:t>
            </w:r>
          </w:p>
          <w:p w:rsidR="00BB3A2B" w:rsidRDefault="00BB3A2B" w:rsidP="001D79C3">
            <w:pPr>
              <w:jc w:val="both"/>
            </w:pPr>
          </w:p>
        </w:tc>
      </w:tr>
    </w:tbl>
    <w:p w:rsidR="00805012" w:rsidRPr="008C7A75" w:rsidRDefault="00805012" w:rsidP="00805012">
      <w:pPr>
        <w:jc w:val="both"/>
      </w:pPr>
    </w:p>
    <w:sectPr w:rsidR="00805012" w:rsidRPr="008C7A75" w:rsidSect="00F26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BCC"/>
    <w:multiLevelType w:val="hybridMultilevel"/>
    <w:tmpl w:val="049C43F6"/>
    <w:lvl w:ilvl="0" w:tplc="622ED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7D32A2"/>
    <w:rsid w:val="000372FD"/>
    <w:rsid w:val="000468DF"/>
    <w:rsid w:val="00063BBF"/>
    <w:rsid w:val="000705F8"/>
    <w:rsid w:val="0013666A"/>
    <w:rsid w:val="001607DD"/>
    <w:rsid w:val="00163F02"/>
    <w:rsid w:val="00186758"/>
    <w:rsid w:val="001D79C3"/>
    <w:rsid w:val="00285086"/>
    <w:rsid w:val="002C5834"/>
    <w:rsid w:val="002E1FD8"/>
    <w:rsid w:val="0030375E"/>
    <w:rsid w:val="003275D3"/>
    <w:rsid w:val="0033097B"/>
    <w:rsid w:val="003E2BEB"/>
    <w:rsid w:val="00422D5D"/>
    <w:rsid w:val="00455DA6"/>
    <w:rsid w:val="004604A5"/>
    <w:rsid w:val="005A03DC"/>
    <w:rsid w:val="005B6D59"/>
    <w:rsid w:val="005C3C01"/>
    <w:rsid w:val="005F3792"/>
    <w:rsid w:val="006C447D"/>
    <w:rsid w:val="00732872"/>
    <w:rsid w:val="007478C3"/>
    <w:rsid w:val="007479AA"/>
    <w:rsid w:val="0077533F"/>
    <w:rsid w:val="0079662A"/>
    <w:rsid w:val="007D2539"/>
    <w:rsid w:val="007D32A2"/>
    <w:rsid w:val="007E6814"/>
    <w:rsid w:val="00801E5E"/>
    <w:rsid w:val="00805012"/>
    <w:rsid w:val="008504D3"/>
    <w:rsid w:val="00861D78"/>
    <w:rsid w:val="0088241A"/>
    <w:rsid w:val="008C7A75"/>
    <w:rsid w:val="00986D90"/>
    <w:rsid w:val="009A3420"/>
    <w:rsid w:val="009D5907"/>
    <w:rsid w:val="00AD78E6"/>
    <w:rsid w:val="00B004FE"/>
    <w:rsid w:val="00B93571"/>
    <w:rsid w:val="00B939E4"/>
    <w:rsid w:val="00BB3A2B"/>
    <w:rsid w:val="00BC67CE"/>
    <w:rsid w:val="00C342F3"/>
    <w:rsid w:val="00C54E61"/>
    <w:rsid w:val="00CC2EE2"/>
    <w:rsid w:val="00CC3B4F"/>
    <w:rsid w:val="00CE4E68"/>
    <w:rsid w:val="00D9407C"/>
    <w:rsid w:val="00DA4100"/>
    <w:rsid w:val="00E059E9"/>
    <w:rsid w:val="00E66401"/>
    <w:rsid w:val="00E72261"/>
    <w:rsid w:val="00EB0196"/>
    <w:rsid w:val="00F16A0F"/>
    <w:rsid w:val="00F2635C"/>
    <w:rsid w:val="00F9288D"/>
    <w:rsid w:val="00F95E15"/>
    <w:rsid w:val="00F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72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D32A2"/>
    <w:pPr>
      <w:keepNext/>
      <w:jc w:val="center"/>
      <w:outlineLvl w:val="0"/>
    </w:pPr>
    <w:rPr>
      <w:rFonts w:eastAsia="Calibri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72F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7D32A2"/>
    <w:rPr>
      <w:rFonts w:eastAsia="Calibri"/>
      <w:b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rivosheya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\&#1056;&#1072;&#1073;&#1086;&#1095;&#1080;&#1081;%20&#1089;&#1090;&#1086;&#1083;\&#1051;&#1048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1062</CharactersWithSpaces>
  <SharedDoc>false</SharedDoc>
  <HLinks>
    <vt:vector size="6" baseType="variant">
      <vt:variant>
        <vt:i4>2031720</vt:i4>
      </vt:variant>
      <vt:variant>
        <vt:i4>0</vt:i4>
      </vt:variant>
      <vt:variant>
        <vt:i4>0</vt:i4>
      </vt:variant>
      <vt:variant>
        <vt:i4>5</vt:i4>
      </vt:variant>
      <vt:variant>
        <vt:lpwstr>mailto:nkrivosheya7@ukr.net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12секретарь</cp:lastModifiedBy>
  <cp:revision>2</cp:revision>
  <cp:lastPrinted>2019-05-20T10:28:00Z</cp:lastPrinted>
  <dcterms:created xsi:type="dcterms:W3CDTF">2019-06-06T11:33:00Z</dcterms:created>
  <dcterms:modified xsi:type="dcterms:W3CDTF">2019-06-06T11:33:00Z</dcterms:modified>
</cp:coreProperties>
</file>