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E4C" w:rsidRDefault="00D44E4C" w:rsidP="00C672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</w:pPr>
    </w:p>
    <w:p w:rsidR="00D44E4C" w:rsidRDefault="00D44E4C" w:rsidP="001272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</w:pPr>
      <w:r w:rsidRPr="00127247"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4pt;height:41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v-text-kern:t" trim="t" fitpath="t" string="День Нептуна"/>
          </v:shape>
        </w:pict>
      </w:r>
    </w:p>
    <w:p w:rsidR="00D44E4C" w:rsidRDefault="00D44E4C" w:rsidP="00C672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</w:pPr>
    </w:p>
    <w:p w:rsidR="00D44E4C" w:rsidRPr="00127247" w:rsidRDefault="00D44E4C" w:rsidP="00C6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7247"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  <w:t>13 червня</w:t>
      </w:r>
      <w:r w:rsidRPr="00127247">
        <w:rPr>
          <w:rFonts w:ascii="Times New Roman" w:hAnsi="Times New Roman" w:cs="Times New Roman"/>
          <w:sz w:val="24"/>
          <w:szCs w:val="24"/>
          <w:lang w:val="uk-UA"/>
        </w:rPr>
        <w:t xml:space="preserve"> діти табору «Дружба» НВК «ЗНЗ І-ІІІ ступенів №19 – ДНЗ «Лісова казка» були у ролі мешканців морів та океанів і допомагали принцесі Аріель знайти перли. «Медузи», «рибки», «дельфіни», «тритони» розважали Нептуна та його доньку танками, грали в ігри. </w:t>
      </w:r>
    </w:p>
    <w:p w:rsidR="00D44E4C" w:rsidRDefault="00D44E4C" w:rsidP="00C6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7247">
        <w:rPr>
          <w:rFonts w:ascii="Times New Roman" w:hAnsi="Times New Roman" w:cs="Times New Roman"/>
          <w:sz w:val="24"/>
          <w:szCs w:val="24"/>
          <w:lang w:val="uk-UA"/>
        </w:rPr>
        <w:t xml:space="preserve">Весело у таборі пройшов День Нептуна. </w:t>
      </w:r>
    </w:p>
    <w:p w:rsidR="00D44E4C" w:rsidRDefault="00D44E4C" w:rsidP="00C6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4E4C" w:rsidRPr="00EE292E" w:rsidRDefault="00D44E4C" w:rsidP="00C6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44E4C" w:rsidRDefault="00D44E4C" w:rsidP="00CD6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292E">
        <w:rPr>
          <w:rFonts w:ascii="Times New Roman" w:hAnsi="Times New Roman" w:cs="Times New Roman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33.25pt;height:174.75pt">
            <v:imagedata r:id="rId4" o:title=""/>
          </v:shape>
        </w:pic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EE292E">
        <w:rPr>
          <w:rFonts w:ascii="Times New Roman" w:hAnsi="Times New Roman" w:cs="Times New Roman"/>
          <w:sz w:val="24"/>
          <w:szCs w:val="24"/>
          <w:lang w:val="uk-UA"/>
        </w:rPr>
        <w:pict>
          <v:shape id="_x0000_i1027" type="#_x0000_t75" style="width:233.25pt;height:174.75pt">
            <v:imagedata r:id="rId5" o:title=""/>
          </v:shape>
        </w:pict>
      </w:r>
    </w:p>
    <w:p w:rsidR="00D44E4C" w:rsidRDefault="00D44E4C" w:rsidP="00CD6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4E4C" w:rsidRDefault="00D44E4C" w:rsidP="00CD6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03BC">
        <w:rPr>
          <w:rFonts w:ascii="Times New Roman" w:hAnsi="Times New Roman" w:cs="Times New Roman"/>
          <w:sz w:val="24"/>
          <w:szCs w:val="24"/>
          <w:lang w:val="uk-UA"/>
        </w:rPr>
        <w:pict>
          <v:shape id="_x0000_i1028" type="#_x0000_t75" style="width:233.25pt;height:174.75pt">
            <v:imagedata r:id="rId6" o:title=""/>
          </v:shape>
        </w:pic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2703BC">
        <w:rPr>
          <w:rFonts w:ascii="Times New Roman" w:hAnsi="Times New Roman" w:cs="Times New Roman"/>
          <w:sz w:val="24"/>
          <w:szCs w:val="24"/>
          <w:lang w:val="uk-UA"/>
        </w:rPr>
        <w:pict>
          <v:shape id="_x0000_i1029" type="#_x0000_t75" style="width:233.25pt;height:174.75pt">
            <v:imagedata r:id="rId7" o:title=""/>
          </v:shape>
        </w:pict>
      </w:r>
    </w:p>
    <w:p w:rsidR="00D44E4C" w:rsidRDefault="00D44E4C" w:rsidP="00CD6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4E4C" w:rsidRPr="002703BC" w:rsidRDefault="00D44E4C" w:rsidP="00CD6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03BC">
        <w:rPr>
          <w:rFonts w:ascii="Times New Roman" w:hAnsi="Times New Roman" w:cs="Times New Roman"/>
          <w:sz w:val="24"/>
          <w:szCs w:val="24"/>
          <w:lang w:val="uk-UA"/>
        </w:rPr>
        <w:pict>
          <v:shape id="_x0000_i1030" type="#_x0000_t75" style="width:233.25pt;height:174.75pt">
            <v:imagedata r:id="rId8" o:title=""/>
          </v:shape>
        </w:pic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2703BC">
        <w:rPr>
          <w:rFonts w:ascii="Times New Roman" w:hAnsi="Times New Roman" w:cs="Times New Roman"/>
          <w:sz w:val="24"/>
          <w:szCs w:val="24"/>
          <w:lang w:val="uk-UA"/>
        </w:rPr>
        <w:pict>
          <v:shape id="_x0000_i1031" type="#_x0000_t75" style="width:233.25pt;height:174.75pt">
            <v:imagedata r:id="rId9" o:title=""/>
          </v:shape>
        </w:pict>
      </w:r>
    </w:p>
    <w:p w:rsidR="00D44E4C" w:rsidRPr="00EE292E" w:rsidRDefault="00D44E4C" w:rsidP="00C6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D44E4C" w:rsidRPr="005A51D6" w:rsidRDefault="00D44E4C">
      <w:pPr>
        <w:rPr>
          <w:lang w:val="uk-UA"/>
        </w:rPr>
      </w:pPr>
      <w:bookmarkStart w:id="0" w:name="_GoBack"/>
      <w:bookmarkEnd w:id="0"/>
    </w:p>
    <w:sectPr w:rsidR="00D44E4C" w:rsidRPr="005A51D6" w:rsidSect="0012724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9DF"/>
    <w:rsid w:val="000469EC"/>
    <w:rsid w:val="00061D85"/>
    <w:rsid w:val="000647D7"/>
    <w:rsid w:val="000655F5"/>
    <w:rsid w:val="00070739"/>
    <w:rsid w:val="00084546"/>
    <w:rsid w:val="00086782"/>
    <w:rsid w:val="00087EEA"/>
    <w:rsid w:val="00091A76"/>
    <w:rsid w:val="00093669"/>
    <w:rsid w:val="000A6C2C"/>
    <w:rsid w:val="000B0912"/>
    <w:rsid w:val="000B2095"/>
    <w:rsid w:val="000C29A8"/>
    <w:rsid w:val="000C5913"/>
    <w:rsid w:val="000C68EF"/>
    <w:rsid w:val="000D050A"/>
    <w:rsid w:val="000D3188"/>
    <w:rsid w:val="000D403B"/>
    <w:rsid w:val="000E1630"/>
    <w:rsid w:val="000E754C"/>
    <w:rsid w:val="0011222B"/>
    <w:rsid w:val="00127247"/>
    <w:rsid w:val="001416F1"/>
    <w:rsid w:val="00156874"/>
    <w:rsid w:val="001571DA"/>
    <w:rsid w:val="00161165"/>
    <w:rsid w:val="001652C1"/>
    <w:rsid w:val="00165BA5"/>
    <w:rsid w:val="001715C2"/>
    <w:rsid w:val="00171CE3"/>
    <w:rsid w:val="001810D2"/>
    <w:rsid w:val="0018435E"/>
    <w:rsid w:val="00185D5B"/>
    <w:rsid w:val="001A324B"/>
    <w:rsid w:val="001E06C4"/>
    <w:rsid w:val="001E50AB"/>
    <w:rsid w:val="001F257C"/>
    <w:rsid w:val="00200981"/>
    <w:rsid w:val="002069F5"/>
    <w:rsid w:val="00207F8A"/>
    <w:rsid w:val="00215DE6"/>
    <w:rsid w:val="00221753"/>
    <w:rsid w:val="002328C9"/>
    <w:rsid w:val="00236B9B"/>
    <w:rsid w:val="002372AB"/>
    <w:rsid w:val="0024522F"/>
    <w:rsid w:val="002703BC"/>
    <w:rsid w:val="00271785"/>
    <w:rsid w:val="00285E16"/>
    <w:rsid w:val="002A09E0"/>
    <w:rsid w:val="002B3F03"/>
    <w:rsid w:val="002B4C8A"/>
    <w:rsid w:val="002B5EE3"/>
    <w:rsid w:val="002C38F9"/>
    <w:rsid w:val="002D00C5"/>
    <w:rsid w:val="002D044E"/>
    <w:rsid w:val="002E05CE"/>
    <w:rsid w:val="002E16B9"/>
    <w:rsid w:val="002F7DBE"/>
    <w:rsid w:val="00303D07"/>
    <w:rsid w:val="00305ADD"/>
    <w:rsid w:val="00310984"/>
    <w:rsid w:val="0033536A"/>
    <w:rsid w:val="0033569B"/>
    <w:rsid w:val="00340A3D"/>
    <w:rsid w:val="00340BA4"/>
    <w:rsid w:val="00343682"/>
    <w:rsid w:val="00353674"/>
    <w:rsid w:val="00370835"/>
    <w:rsid w:val="00373893"/>
    <w:rsid w:val="0037400E"/>
    <w:rsid w:val="003818C0"/>
    <w:rsid w:val="003B191E"/>
    <w:rsid w:val="003B750E"/>
    <w:rsid w:val="0040338D"/>
    <w:rsid w:val="00411936"/>
    <w:rsid w:val="004155AB"/>
    <w:rsid w:val="00421112"/>
    <w:rsid w:val="00422F47"/>
    <w:rsid w:val="00423F88"/>
    <w:rsid w:val="0043004C"/>
    <w:rsid w:val="00447A83"/>
    <w:rsid w:val="00450B1F"/>
    <w:rsid w:val="00451682"/>
    <w:rsid w:val="00455236"/>
    <w:rsid w:val="00460676"/>
    <w:rsid w:val="004617AA"/>
    <w:rsid w:val="00494847"/>
    <w:rsid w:val="004A2C5C"/>
    <w:rsid w:val="004A7A60"/>
    <w:rsid w:val="004A7AFE"/>
    <w:rsid w:val="004B4D16"/>
    <w:rsid w:val="004B55B0"/>
    <w:rsid w:val="004B7D40"/>
    <w:rsid w:val="004C672C"/>
    <w:rsid w:val="004D7971"/>
    <w:rsid w:val="004E03D5"/>
    <w:rsid w:val="004E275A"/>
    <w:rsid w:val="004E4E7C"/>
    <w:rsid w:val="004E712B"/>
    <w:rsid w:val="0050585B"/>
    <w:rsid w:val="005152C1"/>
    <w:rsid w:val="00556C21"/>
    <w:rsid w:val="00582595"/>
    <w:rsid w:val="00582A02"/>
    <w:rsid w:val="0058753B"/>
    <w:rsid w:val="005A298F"/>
    <w:rsid w:val="005A51D6"/>
    <w:rsid w:val="005B1E54"/>
    <w:rsid w:val="005D323C"/>
    <w:rsid w:val="005E318C"/>
    <w:rsid w:val="005F2F60"/>
    <w:rsid w:val="005F71A4"/>
    <w:rsid w:val="00615FFB"/>
    <w:rsid w:val="0062043B"/>
    <w:rsid w:val="00630C46"/>
    <w:rsid w:val="006325D6"/>
    <w:rsid w:val="006350FA"/>
    <w:rsid w:val="006537AB"/>
    <w:rsid w:val="00655A8E"/>
    <w:rsid w:val="006708FC"/>
    <w:rsid w:val="006769DB"/>
    <w:rsid w:val="00686ACE"/>
    <w:rsid w:val="00695214"/>
    <w:rsid w:val="006B3D05"/>
    <w:rsid w:val="006B59E6"/>
    <w:rsid w:val="006C4512"/>
    <w:rsid w:val="006C45E5"/>
    <w:rsid w:val="006E1F8B"/>
    <w:rsid w:val="006E476A"/>
    <w:rsid w:val="00703A75"/>
    <w:rsid w:val="00734E0C"/>
    <w:rsid w:val="00744E87"/>
    <w:rsid w:val="0075283D"/>
    <w:rsid w:val="00763B2D"/>
    <w:rsid w:val="00775DD4"/>
    <w:rsid w:val="00791FB9"/>
    <w:rsid w:val="007A617A"/>
    <w:rsid w:val="007B1EAF"/>
    <w:rsid w:val="007D15B3"/>
    <w:rsid w:val="007D4BA6"/>
    <w:rsid w:val="007E4139"/>
    <w:rsid w:val="007F4D8C"/>
    <w:rsid w:val="00803E2F"/>
    <w:rsid w:val="008136DD"/>
    <w:rsid w:val="0081775B"/>
    <w:rsid w:val="008204B5"/>
    <w:rsid w:val="00824526"/>
    <w:rsid w:val="00833204"/>
    <w:rsid w:val="008453B2"/>
    <w:rsid w:val="00845766"/>
    <w:rsid w:val="008474D5"/>
    <w:rsid w:val="00854404"/>
    <w:rsid w:val="00860184"/>
    <w:rsid w:val="0088237F"/>
    <w:rsid w:val="008852D8"/>
    <w:rsid w:val="008861EE"/>
    <w:rsid w:val="008907C7"/>
    <w:rsid w:val="008A794C"/>
    <w:rsid w:val="008C11D0"/>
    <w:rsid w:val="008D4292"/>
    <w:rsid w:val="008F3964"/>
    <w:rsid w:val="00902429"/>
    <w:rsid w:val="009126C1"/>
    <w:rsid w:val="00915FCD"/>
    <w:rsid w:val="00943E9C"/>
    <w:rsid w:val="00964C58"/>
    <w:rsid w:val="009725EF"/>
    <w:rsid w:val="0099143E"/>
    <w:rsid w:val="009B4CDF"/>
    <w:rsid w:val="009B6429"/>
    <w:rsid w:val="009C2DA0"/>
    <w:rsid w:val="009D28CE"/>
    <w:rsid w:val="009D2C28"/>
    <w:rsid w:val="009E2EBE"/>
    <w:rsid w:val="009E561A"/>
    <w:rsid w:val="00A06B8C"/>
    <w:rsid w:val="00A14DA4"/>
    <w:rsid w:val="00A14E5C"/>
    <w:rsid w:val="00A17290"/>
    <w:rsid w:val="00A25539"/>
    <w:rsid w:val="00A3567D"/>
    <w:rsid w:val="00A360CD"/>
    <w:rsid w:val="00A53C80"/>
    <w:rsid w:val="00A547D7"/>
    <w:rsid w:val="00A774B0"/>
    <w:rsid w:val="00AB0003"/>
    <w:rsid w:val="00AB4498"/>
    <w:rsid w:val="00AD5CB4"/>
    <w:rsid w:val="00AD7AD9"/>
    <w:rsid w:val="00AF1EF0"/>
    <w:rsid w:val="00B03ABF"/>
    <w:rsid w:val="00B14DF8"/>
    <w:rsid w:val="00B202C6"/>
    <w:rsid w:val="00B232CA"/>
    <w:rsid w:val="00B248B2"/>
    <w:rsid w:val="00B25875"/>
    <w:rsid w:val="00B30112"/>
    <w:rsid w:val="00B4142E"/>
    <w:rsid w:val="00B419ED"/>
    <w:rsid w:val="00B446C7"/>
    <w:rsid w:val="00B4748C"/>
    <w:rsid w:val="00B52A7D"/>
    <w:rsid w:val="00B62685"/>
    <w:rsid w:val="00B64783"/>
    <w:rsid w:val="00B767B4"/>
    <w:rsid w:val="00B81BF7"/>
    <w:rsid w:val="00B86291"/>
    <w:rsid w:val="00BB2427"/>
    <w:rsid w:val="00BF3C09"/>
    <w:rsid w:val="00C01D47"/>
    <w:rsid w:val="00C1611E"/>
    <w:rsid w:val="00C22FB5"/>
    <w:rsid w:val="00C248E1"/>
    <w:rsid w:val="00C24DA5"/>
    <w:rsid w:val="00C3326E"/>
    <w:rsid w:val="00C3662E"/>
    <w:rsid w:val="00C44A66"/>
    <w:rsid w:val="00C45CB9"/>
    <w:rsid w:val="00C47ACD"/>
    <w:rsid w:val="00C52AAD"/>
    <w:rsid w:val="00C67232"/>
    <w:rsid w:val="00C90935"/>
    <w:rsid w:val="00C93C28"/>
    <w:rsid w:val="00C947A3"/>
    <w:rsid w:val="00CA44AA"/>
    <w:rsid w:val="00CB17AF"/>
    <w:rsid w:val="00CD63D7"/>
    <w:rsid w:val="00CE500B"/>
    <w:rsid w:val="00CE69DF"/>
    <w:rsid w:val="00CF3177"/>
    <w:rsid w:val="00CF334C"/>
    <w:rsid w:val="00D017A1"/>
    <w:rsid w:val="00D134A0"/>
    <w:rsid w:val="00D165CF"/>
    <w:rsid w:val="00D44E4C"/>
    <w:rsid w:val="00D47849"/>
    <w:rsid w:val="00D50F65"/>
    <w:rsid w:val="00D53657"/>
    <w:rsid w:val="00D72883"/>
    <w:rsid w:val="00D75ECE"/>
    <w:rsid w:val="00D87490"/>
    <w:rsid w:val="00DA715A"/>
    <w:rsid w:val="00DC19FE"/>
    <w:rsid w:val="00DC4892"/>
    <w:rsid w:val="00DD3AD3"/>
    <w:rsid w:val="00DE3863"/>
    <w:rsid w:val="00DE39B7"/>
    <w:rsid w:val="00DF2891"/>
    <w:rsid w:val="00DF348A"/>
    <w:rsid w:val="00DF3B16"/>
    <w:rsid w:val="00DF6833"/>
    <w:rsid w:val="00E01752"/>
    <w:rsid w:val="00E0355D"/>
    <w:rsid w:val="00E135BB"/>
    <w:rsid w:val="00E2135B"/>
    <w:rsid w:val="00E36706"/>
    <w:rsid w:val="00E42885"/>
    <w:rsid w:val="00E46396"/>
    <w:rsid w:val="00E705B2"/>
    <w:rsid w:val="00E7312B"/>
    <w:rsid w:val="00E86D43"/>
    <w:rsid w:val="00E95CA1"/>
    <w:rsid w:val="00EA5F35"/>
    <w:rsid w:val="00EB54D0"/>
    <w:rsid w:val="00EE292E"/>
    <w:rsid w:val="00EE2FAB"/>
    <w:rsid w:val="00EF447E"/>
    <w:rsid w:val="00EF629C"/>
    <w:rsid w:val="00F1089C"/>
    <w:rsid w:val="00F15AFF"/>
    <w:rsid w:val="00F24495"/>
    <w:rsid w:val="00F25B84"/>
    <w:rsid w:val="00F34FA0"/>
    <w:rsid w:val="00F44A83"/>
    <w:rsid w:val="00F524DB"/>
    <w:rsid w:val="00F53763"/>
    <w:rsid w:val="00F5471D"/>
    <w:rsid w:val="00F56BA3"/>
    <w:rsid w:val="00F711D7"/>
    <w:rsid w:val="00F73F40"/>
    <w:rsid w:val="00FA278F"/>
    <w:rsid w:val="00FA28A6"/>
    <w:rsid w:val="00FB49D4"/>
    <w:rsid w:val="00FB737D"/>
    <w:rsid w:val="00FC0727"/>
    <w:rsid w:val="00FC60F1"/>
    <w:rsid w:val="00FE21C0"/>
    <w:rsid w:val="00FF0F66"/>
    <w:rsid w:val="00FF7B2A"/>
    <w:rsid w:val="00FF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1D6"/>
    <w:pPr>
      <w:spacing w:after="200" w:line="276" w:lineRule="auto"/>
    </w:pPr>
    <w:rPr>
      <w:rFonts w:cs="Calibri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48</Words>
  <Characters>280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Вадим</cp:lastModifiedBy>
  <cp:revision>9</cp:revision>
  <dcterms:created xsi:type="dcterms:W3CDTF">2014-06-16T16:44:00Z</dcterms:created>
  <dcterms:modified xsi:type="dcterms:W3CDTF">2014-06-18T17:06:00Z</dcterms:modified>
</cp:coreProperties>
</file>