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1D" w:rsidRDefault="00CF5B1D" w:rsidP="00857898">
      <w:pPr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lang w:val="uk-UA"/>
        </w:rPr>
      </w:pPr>
      <w:r w:rsidRPr="00494C52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SAM_1196" style="width:111.75pt;height:148.5pt;visibility:visible">
            <v:imagedata r:id="rId7" o:title=""/>
          </v:shape>
        </w:pict>
      </w:r>
      <w:r>
        <w:rPr>
          <w:rFonts w:ascii="Cambria" w:hAnsi="Cambria" w:cs="Cambria"/>
          <w:b/>
          <w:bCs/>
          <w:sz w:val="36"/>
          <w:szCs w:val="36"/>
          <w:lang w:val="uk-UA"/>
        </w:rPr>
        <w:t xml:space="preserve">                      </w:t>
      </w:r>
      <w:r w:rsidRPr="00494C52">
        <w:rPr>
          <w:noProof/>
          <w:lang w:val="en-US" w:eastAsia="en-US"/>
        </w:rPr>
        <w:pict>
          <v:shape id="Рисунок 6" o:spid="_x0000_i1026" type="#_x0000_t75" alt="SAM_1199" style="width:180.75pt;height:135pt;visibility:visible">
            <v:imagedata r:id="rId8" o:title=""/>
          </v:shape>
        </w:pict>
      </w:r>
    </w:p>
    <w:p w:rsidR="00CF5B1D" w:rsidRPr="00373FF6" w:rsidRDefault="00CF5B1D" w:rsidP="001D63CB">
      <w:pPr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lang w:val="uk-UA"/>
        </w:rPr>
      </w:pPr>
      <w:r w:rsidRPr="00373FF6">
        <w:rPr>
          <w:rFonts w:ascii="Cambria" w:hAnsi="Cambria" w:cs="Cambria"/>
          <w:b/>
          <w:bCs/>
          <w:sz w:val="36"/>
          <w:szCs w:val="36"/>
          <w:lang w:val="uk-UA"/>
        </w:rPr>
        <w:t>Дошкільний навчальний заклад (ясла-садок)</w:t>
      </w:r>
      <w:r>
        <w:rPr>
          <w:rFonts w:ascii="Cambria" w:hAnsi="Cambria" w:cs="Cambria"/>
          <w:b/>
          <w:bCs/>
          <w:sz w:val="36"/>
          <w:szCs w:val="36"/>
          <w:lang w:val="uk-UA"/>
        </w:rPr>
        <w:t xml:space="preserve"> </w:t>
      </w:r>
      <w:r w:rsidRPr="00373FF6">
        <w:rPr>
          <w:rFonts w:ascii="Cambria" w:hAnsi="Cambria" w:cs="Cambria"/>
          <w:b/>
          <w:bCs/>
          <w:sz w:val="36"/>
          <w:szCs w:val="36"/>
          <w:lang w:val="uk-UA"/>
        </w:rPr>
        <w:t xml:space="preserve">№ 43  </w:t>
      </w:r>
    </w:p>
    <w:p w:rsidR="00CF5B1D" w:rsidRDefault="00CF5B1D" w:rsidP="001D63CB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CF5B1D" w:rsidRDefault="00CF5B1D" w:rsidP="001D63CB">
      <w:pPr>
        <w:spacing w:after="0" w:line="240" w:lineRule="auto"/>
        <w:rPr>
          <w:b/>
          <w:bCs/>
          <w:sz w:val="32"/>
          <w:szCs w:val="32"/>
          <w:lang w:val="uk-UA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85pt;margin-top:2.95pt;width:199.8pt;height:97.9pt;z-index:251658240">
            <v:textbox>
              <w:txbxContent>
                <w:p w:rsidR="00CF5B1D" w:rsidRDefault="00CF5B1D" w:rsidP="00373FF6">
                  <w:pPr>
                    <w:spacing w:after="0"/>
                    <w:rPr>
                      <w:i/>
                      <w:iCs/>
                      <w:sz w:val="32"/>
                      <w:szCs w:val="32"/>
                      <w:lang w:val="uk-UA"/>
                    </w:rPr>
                  </w:pPr>
                </w:p>
                <w:p w:rsidR="00CF5B1D" w:rsidRPr="00373FF6" w:rsidRDefault="00CF5B1D" w:rsidP="00373FF6">
                  <w:pPr>
                    <w:spacing w:after="0"/>
                    <w:rPr>
                      <w:sz w:val="32"/>
                      <w:szCs w:val="32"/>
                      <w:lang w:val="uk-UA"/>
                    </w:rPr>
                  </w:pPr>
                  <w:r w:rsidRPr="00373FF6">
                    <w:rPr>
                      <w:i/>
                      <w:iCs/>
                      <w:sz w:val="32"/>
                      <w:szCs w:val="32"/>
                      <w:lang w:val="uk-UA"/>
                    </w:rPr>
                    <w:t>Контакти</w:t>
                  </w:r>
                  <w:r w:rsidRPr="00373FF6">
                    <w:rPr>
                      <w:sz w:val="32"/>
                      <w:szCs w:val="32"/>
                      <w:lang w:val="uk-UA"/>
                    </w:rPr>
                    <w:t xml:space="preserve">:  </w:t>
                  </w:r>
                  <w:r>
                    <w:rPr>
                      <w:sz w:val="32"/>
                      <w:szCs w:val="32"/>
                      <w:lang w:val="uk-UA"/>
                    </w:rPr>
                    <w:t>3-67-51</w:t>
                  </w:r>
                </w:p>
                <w:p w:rsidR="00CF5B1D" w:rsidRPr="007740AE" w:rsidRDefault="00CF5B1D" w:rsidP="00373FF6">
                  <w:pPr>
                    <w:spacing w:after="0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Проспект Леніна, 138</w:t>
                  </w:r>
                </w:p>
              </w:txbxContent>
            </v:textbox>
          </v:shape>
        </w:pict>
      </w:r>
      <w:r w:rsidRPr="00494C52">
        <w:rPr>
          <w:noProof/>
          <w:sz w:val="28"/>
          <w:szCs w:val="28"/>
          <w:lang w:val="en-US" w:eastAsia="en-US"/>
        </w:rPr>
        <w:pict>
          <v:shape id="Рисунок 8" o:spid="_x0000_i1027" type="#_x0000_t75" alt="IMG_5040" style="width:189pt;height:141.75pt;visibility:visible">
            <v:imagedata r:id="rId9" o:title=""/>
          </v:shape>
        </w:pict>
      </w:r>
      <w:r>
        <w:rPr>
          <w:b/>
          <w:bCs/>
          <w:sz w:val="32"/>
          <w:szCs w:val="32"/>
          <w:lang w:val="uk-UA"/>
        </w:rPr>
        <w:t xml:space="preserve"> </w:t>
      </w:r>
    </w:p>
    <w:p w:rsidR="00CF5B1D" w:rsidRDefault="00CF5B1D" w:rsidP="001D63CB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CF5B1D" w:rsidRPr="00096D8A" w:rsidRDefault="00CF5B1D" w:rsidP="00664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Дошкільний навчальний заклад № 43  відкрито в 1988 році. Засновник –  розріз «Костянтинівський» виробничого об’єднання  «Олександріявугілля». Потужність закладу – 14 груп. </w:t>
      </w:r>
    </w:p>
    <w:p w:rsidR="00CF5B1D" w:rsidRPr="00096D8A" w:rsidRDefault="00CF5B1D" w:rsidP="00664F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2001 році заклад передано у комунальну власність Олександрійської міської  ради.  У 2005 році  змінено тип закладу в зв’язку з відкриттям груп компенсуючого типу   для дітей з вадами зору.  Повна назва закладу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>2005 року:  дошкільний навчальний заклад (ясла-садок) № 43 комбінованого типу з групами компенсуючого типу для дітей з вадами зору. У 2005 році  відкрито одну групу компенсуючого типу, а з 2006 року по 2011 рік у дошкільному  закладі функціонує 2 групи компенсуючого типу  для дітей із вадами зору.</w:t>
      </w:r>
    </w:p>
    <w:p w:rsidR="00CF5B1D" w:rsidRPr="00096D8A" w:rsidRDefault="00CF5B1D" w:rsidP="00664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Велика увага в закладі приділяється розвитку творчих здібностей дітей. Працюють 8 гуртків за інтересами:</w:t>
      </w:r>
    </w:p>
    <w:p w:rsidR="00CF5B1D" w:rsidRPr="00096D8A" w:rsidRDefault="00CF5B1D" w:rsidP="00096D8A">
      <w:pPr>
        <w:numPr>
          <w:ilvl w:val="0"/>
          <w:numId w:val="38"/>
        </w:numPr>
        <w:spacing w:after="0"/>
        <w:ind w:left="0" w:firstLine="3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>«Розумники й розумниці» - інтелектуальний;</w:t>
      </w:r>
    </w:p>
    <w:p w:rsidR="00CF5B1D" w:rsidRPr="00096D8A" w:rsidRDefault="00CF5B1D" w:rsidP="00096D8A">
      <w:pPr>
        <w:numPr>
          <w:ilvl w:val="0"/>
          <w:numId w:val="38"/>
        </w:numPr>
        <w:spacing w:after="0"/>
        <w:ind w:left="0" w:firstLine="3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>«Чарівний пензлик» - малювання фарбами ;</w:t>
      </w:r>
    </w:p>
    <w:p w:rsidR="00CF5B1D" w:rsidRPr="00096D8A" w:rsidRDefault="00CF5B1D" w:rsidP="00096D8A">
      <w:pPr>
        <w:numPr>
          <w:ilvl w:val="0"/>
          <w:numId w:val="38"/>
        </w:numPr>
        <w:spacing w:after="0"/>
        <w:ind w:left="0" w:firstLine="3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«Маленькі артисти» - театральний;</w:t>
      </w:r>
    </w:p>
    <w:p w:rsidR="00CF5B1D" w:rsidRPr="00096D8A" w:rsidRDefault="00CF5B1D" w:rsidP="00096D8A">
      <w:pPr>
        <w:numPr>
          <w:ilvl w:val="0"/>
          <w:numId w:val="38"/>
        </w:numPr>
        <w:spacing w:after="0"/>
        <w:ind w:left="0" w:firstLine="3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>«Дзвіночок» - хореографічний;</w:t>
      </w:r>
    </w:p>
    <w:p w:rsidR="00CF5B1D" w:rsidRPr="00096D8A" w:rsidRDefault="00CF5B1D" w:rsidP="00096D8A">
      <w:pPr>
        <w:numPr>
          <w:ilvl w:val="0"/>
          <w:numId w:val="38"/>
        </w:numPr>
        <w:spacing w:after="0"/>
        <w:ind w:left="0" w:firstLine="3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>«Юні читачі» - навчання читання з 3-х років;</w:t>
      </w:r>
    </w:p>
    <w:p w:rsidR="00CF5B1D" w:rsidRPr="00096D8A" w:rsidRDefault="00CF5B1D" w:rsidP="00096D8A">
      <w:pPr>
        <w:numPr>
          <w:ilvl w:val="0"/>
          <w:numId w:val="38"/>
        </w:numPr>
        <w:spacing w:after="0"/>
        <w:ind w:left="0" w:firstLine="3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«Умілі ручки» - виготовлення поробок з різноманітних матеріалів;</w:t>
      </w:r>
    </w:p>
    <w:p w:rsidR="00CF5B1D" w:rsidRPr="00096D8A" w:rsidRDefault="00CF5B1D" w:rsidP="00096D8A">
      <w:pPr>
        <w:numPr>
          <w:ilvl w:val="0"/>
          <w:numId w:val="38"/>
        </w:numPr>
        <w:spacing w:after="0"/>
        <w:ind w:left="0" w:firstLine="3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спортивно-ігровий;</w:t>
      </w:r>
    </w:p>
    <w:p w:rsidR="00CF5B1D" w:rsidRPr="00096D8A" w:rsidRDefault="00CF5B1D" w:rsidP="00096D8A">
      <w:pPr>
        <w:numPr>
          <w:ilvl w:val="0"/>
          <w:numId w:val="38"/>
        </w:numPr>
        <w:spacing w:after="0"/>
        <w:ind w:left="0" w:firstLine="3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D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шашковий.</w:t>
      </w:r>
    </w:p>
    <w:p w:rsidR="00CF5B1D" w:rsidRPr="00096D8A" w:rsidRDefault="00CF5B1D" w:rsidP="00373F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PictureBullets"/>
      <w:r w:rsidRPr="00682768">
        <w:rPr>
          <w:rFonts w:ascii="Times New Roman" w:hAnsi="Times New Roman" w:cs="Times New Roman"/>
          <w:vanish/>
          <w:sz w:val="24"/>
          <w:szCs w:val="24"/>
        </w:rPr>
        <w:pict>
          <v:shape id="_x0000_i1028" type="#_x0000_t75" style="width:9pt;height:9pt" o:bullet="t">
            <v:imagedata r:id="rId10" o:title=""/>
          </v:shape>
        </w:pict>
      </w:r>
      <w:bookmarkEnd w:id="0"/>
    </w:p>
    <w:sectPr w:rsidR="00CF5B1D" w:rsidRPr="00096D8A" w:rsidSect="007940F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1D" w:rsidRDefault="00CF5B1D">
      <w:pPr>
        <w:spacing w:after="0" w:line="240" w:lineRule="auto"/>
      </w:pPr>
      <w:r>
        <w:separator/>
      </w:r>
    </w:p>
  </w:endnote>
  <w:endnote w:type="continuationSeparator" w:id="1">
    <w:p w:rsidR="00CF5B1D" w:rsidRDefault="00CF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1D" w:rsidRDefault="00CF5B1D">
      <w:pPr>
        <w:spacing w:after="0" w:line="240" w:lineRule="auto"/>
      </w:pPr>
      <w:r>
        <w:separator/>
      </w:r>
    </w:p>
  </w:footnote>
  <w:footnote w:type="continuationSeparator" w:id="1">
    <w:p w:rsidR="00CF5B1D" w:rsidRDefault="00CF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774"/>
    <w:multiLevelType w:val="hybridMultilevel"/>
    <w:tmpl w:val="DA84A584"/>
    <w:lvl w:ilvl="0" w:tplc="60086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14C81D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A26397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3AEA8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E6EC3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6F8032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D0B2B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61C2FB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FEAAA1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1D467D"/>
    <w:multiLevelType w:val="hybridMultilevel"/>
    <w:tmpl w:val="C0CCD5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2B493C"/>
    <w:multiLevelType w:val="hybridMultilevel"/>
    <w:tmpl w:val="76B43F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3435FD7"/>
    <w:multiLevelType w:val="hybridMultilevel"/>
    <w:tmpl w:val="3124AEC0"/>
    <w:lvl w:ilvl="0" w:tplc="1C9E5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3754F29"/>
    <w:multiLevelType w:val="hybridMultilevel"/>
    <w:tmpl w:val="6C7AE84C"/>
    <w:lvl w:ilvl="0" w:tplc="68641E0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041E2B19"/>
    <w:multiLevelType w:val="hybridMultilevel"/>
    <w:tmpl w:val="329E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5676F6B"/>
    <w:multiLevelType w:val="hybridMultilevel"/>
    <w:tmpl w:val="3C3AF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7F2A44"/>
    <w:multiLevelType w:val="hybridMultilevel"/>
    <w:tmpl w:val="4CD04D10"/>
    <w:lvl w:ilvl="0" w:tplc="D52E02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013335"/>
    <w:multiLevelType w:val="hybridMultilevel"/>
    <w:tmpl w:val="A31AC7FC"/>
    <w:lvl w:ilvl="0" w:tplc="7B90A078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143E5569"/>
    <w:multiLevelType w:val="hybridMultilevel"/>
    <w:tmpl w:val="B6B4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4C63AF"/>
    <w:multiLevelType w:val="hybridMultilevel"/>
    <w:tmpl w:val="166CB202"/>
    <w:lvl w:ilvl="0" w:tplc="83B6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83A5D"/>
    <w:multiLevelType w:val="hybridMultilevel"/>
    <w:tmpl w:val="0D24639E"/>
    <w:lvl w:ilvl="0" w:tplc="08C4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A1C02"/>
    <w:multiLevelType w:val="hybridMultilevel"/>
    <w:tmpl w:val="84D2D40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D27A46"/>
    <w:multiLevelType w:val="hybridMultilevel"/>
    <w:tmpl w:val="E2B4C386"/>
    <w:lvl w:ilvl="0" w:tplc="75E8A576">
      <w:start w:val="1956"/>
      <w:numFmt w:val="decimal"/>
      <w:lvlText w:val="%1"/>
      <w:lvlJc w:val="left"/>
      <w:pPr>
        <w:ind w:left="1188" w:hanging="48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BF4DAA"/>
    <w:multiLevelType w:val="multilevel"/>
    <w:tmpl w:val="E9AE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956"/>
      <w:numFmt w:val="decimal"/>
      <w:lvlText w:val="%2"/>
      <w:lvlJc w:val="left"/>
      <w:pPr>
        <w:ind w:left="1680" w:hanging="60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EC45F3C"/>
    <w:multiLevelType w:val="hybridMultilevel"/>
    <w:tmpl w:val="A9FA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55DD0"/>
    <w:multiLevelType w:val="hybridMultilevel"/>
    <w:tmpl w:val="5F6893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3D0534F3"/>
    <w:multiLevelType w:val="hybridMultilevel"/>
    <w:tmpl w:val="73FAA488"/>
    <w:lvl w:ilvl="0" w:tplc="92986C18">
      <w:start w:val="4"/>
      <w:numFmt w:val="bullet"/>
      <w:lvlText w:val="-"/>
      <w:lvlJc w:val="left"/>
      <w:pPr>
        <w:ind w:left="107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8">
    <w:nsid w:val="3DEC3B13"/>
    <w:multiLevelType w:val="multilevel"/>
    <w:tmpl w:val="EE7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EBA23A0"/>
    <w:multiLevelType w:val="hybridMultilevel"/>
    <w:tmpl w:val="18FAA706"/>
    <w:lvl w:ilvl="0" w:tplc="E808342E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ED657B3"/>
    <w:multiLevelType w:val="hybridMultilevel"/>
    <w:tmpl w:val="1F0449EC"/>
    <w:lvl w:ilvl="0" w:tplc="AFFA77A2">
      <w:start w:val="5235"/>
      <w:numFmt w:val="bullet"/>
      <w:lvlText w:val="-"/>
      <w:lvlJc w:val="left"/>
      <w:pPr>
        <w:ind w:left="1017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7" w:hanging="360"/>
      </w:pPr>
      <w:rPr>
        <w:rFonts w:ascii="Wingdings" w:hAnsi="Wingdings" w:cs="Wingdings" w:hint="default"/>
      </w:rPr>
    </w:lvl>
  </w:abstractNum>
  <w:abstractNum w:abstractNumId="21">
    <w:nsid w:val="41F05CC7"/>
    <w:multiLevelType w:val="hybridMultilevel"/>
    <w:tmpl w:val="FDB22A3C"/>
    <w:lvl w:ilvl="0" w:tplc="C326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82A4E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650F3"/>
    <w:multiLevelType w:val="hybridMultilevel"/>
    <w:tmpl w:val="78F86456"/>
    <w:lvl w:ilvl="0" w:tplc="E808342E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">
    <w:nsid w:val="45B039AC"/>
    <w:multiLevelType w:val="hybridMultilevel"/>
    <w:tmpl w:val="8C22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34608"/>
    <w:multiLevelType w:val="hybridMultilevel"/>
    <w:tmpl w:val="C8AC07D0"/>
    <w:lvl w:ilvl="0" w:tplc="D1AC466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8EC4D0A"/>
    <w:multiLevelType w:val="hybridMultilevel"/>
    <w:tmpl w:val="338C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43550"/>
    <w:multiLevelType w:val="hybridMultilevel"/>
    <w:tmpl w:val="F51E0B30"/>
    <w:lvl w:ilvl="0" w:tplc="815C0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47630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3EA92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9E0866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31004F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82C3C0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95050F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57AD2B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3A6343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7">
    <w:nsid w:val="4B815E2B"/>
    <w:multiLevelType w:val="hybridMultilevel"/>
    <w:tmpl w:val="9EBC20B4"/>
    <w:lvl w:ilvl="0" w:tplc="AD122F28">
      <w:start w:val="20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8">
    <w:nsid w:val="4DF56B8A"/>
    <w:multiLevelType w:val="hybridMultilevel"/>
    <w:tmpl w:val="BF9C6364"/>
    <w:lvl w:ilvl="0" w:tplc="D3E6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4422FAA"/>
    <w:multiLevelType w:val="hybridMultilevel"/>
    <w:tmpl w:val="A210AA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5A454BC8"/>
    <w:multiLevelType w:val="hybridMultilevel"/>
    <w:tmpl w:val="F6360208"/>
    <w:lvl w:ilvl="0" w:tplc="624C7A50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B2304A1"/>
    <w:multiLevelType w:val="hybridMultilevel"/>
    <w:tmpl w:val="6CC06B7E"/>
    <w:lvl w:ilvl="0" w:tplc="61EC0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2FD442A"/>
    <w:multiLevelType w:val="hybridMultilevel"/>
    <w:tmpl w:val="5EECD90A"/>
    <w:lvl w:ilvl="0" w:tplc="CF7C6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F4CB9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3F6480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B2E237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A92ACD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B2A413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412896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160377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F2E62D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3">
    <w:nsid w:val="658F6029"/>
    <w:multiLevelType w:val="hybridMultilevel"/>
    <w:tmpl w:val="ED2A03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677D61FA"/>
    <w:multiLevelType w:val="hybridMultilevel"/>
    <w:tmpl w:val="051E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7BA1350"/>
    <w:multiLevelType w:val="hybridMultilevel"/>
    <w:tmpl w:val="1368E0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6AEA221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>
    <w:nsid w:val="727963E0"/>
    <w:multiLevelType w:val="hybridMultilevel"/>
    <w:tmpl w:val="CC7C48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2AE3E10"/>
    <w:multiLevelType w:val="hybridMultilevel"/>
    <w:tmpl w:val="2C982EAA"/>
    <w:lvl w:ilvl="0" w:tplc="4F225EA4">
      <w:start w:val="5235"/>
      <w:numFmt w:val="bullet"/>
      <w:lvlText w:val="-"/>
      <w:lvlJc w:val="left"/>
      <w:pPr>
        <w:ind w:left="972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2" w:hanging="360"/>
      </w:pPr>
      <w:rPr>
        <w:rFonts w:ascii="Wingdings" w:hAnsi="Wingdings" w:cs="Wingdings" w:hint="default"/>
      </w:rPr>
    </w:lvl>
  </w:abstractNum>
  <w:abstractNum w:abstractNumId="38">
    <w:nsid w:val="76E753A9"/>
    <w:multiLevelType w:val="hybridMultilevel"/>
    <w:tmpl w:val="330E1350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9">
    <w:nsid w:val="78FA585A"/>
    <w:multiLevelType w:val="hybridMultilevel"/>
    <w:tmpl w:val="43A468BE"/>
    <w:lvl w:ilvl="0" w:tplc="8DE40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C159F4"/>
    <w:multiLevelType w:val="hybridMultilevel"/>
    <w:tmpl w:val="8280E5E0"/>
    <w:lvl w:ilvl="0" w:tplc="231E98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0"/>
  </w:num>
  <w:num w:numId="5">
    <w:abstractNumId w:val="23"/>
  </w:num>
  <w:num w:numId="6">
    <w:abstractNumId w:val="9"/>
  </w:num>
  <w:num w:numId="7">
    <w:abstractNumId w:val="12"/>
  </w:num>
  <w:num w:numId="8">
    <w:abstractNumId w:val="35"/>
  </w:num>
  <w:num w:numId="9">
    <w:abstractNumId w:val="37"/>
  </w:num>
  <w:num w:numId="10">
    <w:abstractNumId w:val="20"/>
  </w:num>
  <w:num w:numId="11">
    <w:abstractNumId w:val="40"/>
  </w:num>
  <w:num w:numId="12">
    <w:abstractNumId w:val="13"/>
  </w:num>
  <w:num w:numId="13">
    <w:abstractNumId w:val="27"/>
  </w:num>
  <w:num w:numId="14">
    <w:abstractNumId w:val="8"/>
  </w:num>
  <w:num w:numId="15">
    <w:abstractNumId w:val="4"/>
  </w:num>
  <w:num w:numId="16">
    <w:abstractNumId w:val="0"/>
  </w:num>
  <w:num w:numId="17">
    <w:abstractNumId w:val="26"/>
  </w:num>
  <w:num w:numId="18">
    <w:abstractNumId w:val="32"/>
  </w:num>
  <w:num w:numId="19">
    <w:abstractNumId w:val="31"/>
  </w:num>
  <w:num w:numId="20">
    <w:abstractNumId w:val="19"/>
  </w:num>
  <w:num w:numId="21">
    <w:abstractNumId w:val="2"/>
  </w:num>
  <w:num w:numId="22">
    <w:abstractNumId w:val="14"/>
  </w:num>
  <w:num w:numId="23">
    <w:abstractNumId w:val="18"/>
  </w:num>
  <w:num w:numId="24">
    <w:abstractNumId w:val="28"/>
  </w:num>
  <w:num w:numId="25">
    <w:abstractNumId w:val="39"/>
  </w:num>
  <w:num w:numId="26">
    <w:abstractNumId w:val="25"/>
  </w:num>
  <w:num w:numId="27">
    <w:abstractNumId w:val="33"/>
  </w:num>
  <w:num w:numId="28">
    <w:abstractNumId w:val="36"/>
  </w:num>
  <w:num w:numId="29">
    <w:abstractNumId w:val="15"/>
  </w:num>
  <w:num w:numId="30">
    <w:abstractNumId w:val="16"/>
  </w:num>
  <w:num w:numId="31">
    <w:abstractNumId w:val="5"/>
  </w:num>
  <w:num w:numId="32">
    <w:abstractNumId w:val="6"/>
  </w:num>
  <w:num w:numId="33">
    <w:abstractNumId w:val="24"/>
  </w:num>
  <w:num w:numId="34">
    <w:abstractNumId w:val="38"/>
  </w:num>
  <w:num w:numId="35">
    <w:abstractNumId w:val="11"/>
  </w:num>
  <w:num w:numId="36">
    <w:abstractNumId w:val="21"/>
  </w:num>
  <w:num w:numId="37">
    <w:abstractNumId w:val="1"/>
  </w:num>
  <w:num w:numId="38">
    <w:abstractNumId w:val="3"/>
  </w:num>
  <w:num w:numId="39">
    <w:abstractNumId w:val="22"/>
  </w:num>
  <w:num w:numId="40">
    <w:abstractNumId w:val="3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0F2"/>
    <w:rsid w:val="00022CFC"/>
    <w:rsid w:val="00030C09"/>
    <w:rsid w:val="000512F8"/>
    <w:rsid w:val="00051FA7"/>
    <w:rsid w:val="000543E0"/>
    <w:rsid w:val="000609A0"/>
    <w:rsid w:val="00066693"/>
    <w:rsid w:val="00086725"/>
    <w:rsid w:val="00096D8A"/>
    <w:rsid w:val="000A1828"/>
    <w:rsid w:val="000A18DD"/>
    <w:rsid w:val="000B59F5"/>
    <w:rsid w:val="000B651E"/>
    <w:rsid w:val="000C1CC0"/>
    <w:rsid w:val="000C7A28"/>
    <w:rsid w:val="000D3467"/>
    <w:rsid w:val="000D7BC1"/>
    <w:rsid w:val="000E69FF"/>
    <w:rsid w:val="001102CF"/>
    <w:rsid w:val="00116C32"/>
    <w:rsid w:val="00134E5C"/>
    <w:rsid w:val="0014275D"/>
    <w:rsid w:val="001430E0"/>
    <w:rsid w:val="00144393"/>
    <w:rsid w:val="00147C54"/>
    <w:rsid w:val="00166897"/>
    <w:rsid w:val="00185DBA"/>
    <w:rsid w:val="00187108"/>
    <w:rsid w:val="001976F2"/>
    <w:rsid w:val="001B0B1C"/>
    <w:rsid w:val="001D63CB"/>
    <w:rsid w:val="001E006A"/>
    <w:rsid w:val="001E0FB8"/>
    <w:rsid w:val="001E5732"/>
    <w:rsid w:val="001E71A8"/>
    <w:rsid w:val="001E785F"/>
    <w:rsid w:val="001F13B3"/>
    <w:rsid w:val="00214349"/>
    <w:rsid w:val="002244C7"/>
    <w:rsid w:val="0022515F"/>
    <w:rsid w:val="00235D15"/>
    <w:rsid w:val="002476D9"/>
    <w:rsid w:val="0025189F"/>
    <w:rsid w:val="00256A14"/>
    <w:rsid w:val="00256BA2"/>
    <w:rsid w:val="00263B85"/>
    <w:rsid w:val="00265630"/>
    <w:rsid w:val="002708F9"/>
    <w:rsid w:val="00277CA0"/>
    <w:rsid w:val="0028412E"/>
    <w:rsid w:val="00290D31"/>
    <w:rsid w:val="002A6357"/>
    <w:rsid w:val="002B0349"/>
    <w:rsid w:val="002C70B0"/>
    <w:rsid w:val="002E6F45"/>
    <w:rsid w:val="002F068D"/>
    <w:rsid w:val="002F212B"/>
    <w:rsid w:val="00303279"/>
    <w:rsid w:val="0033020E"/>
    <w:rsid w:val="00330D5B"/>
    <w:rsid w:val="00334B62"/>
    <w:rsid w:val="00354CDF"/>
    <w:rsid w:val="00355A52"/>
    <w:rsid w:val="00355EC2"/>
    <w:rsid w:val="00357616"/>
    <w:rsid w:val="00373FF6"/>
    <w:rsid w:val="003762E5"/>
    <w:rsid w:val="00383EE4"/>
    <w:rsid w:val="00386AE0"/>
    <w:rsid w:val="00397FF5"/>
    <w:rsid w:val="003A21FC"/>
    <w:rsid w:val="003D2021"/>
    <w:rsid w:val="003E084B"/>
    <w:rsid w:val="003E2B74"/>
    <w:rsid w:val="003E2CED"/>
    <w:rsid w:val="003E6983"/>
    <w:rsid w:val="00400754"/>
    <w:rsid w:val="0041170F"/>
    <w:rsid w:val="00412B7C"/>
    <w:rsid w:val="00412FC5"/>
    <w:rsid w:val="00416711"/>
    <w:rsid w:val="004171AD"/>
    <w:rsid w:val="00417235"/>
    <w:rsid w:val="00433A1F"/>
    <w:rsid w:val="00437888"/>
    <w:rsid w:val="00446F54"/>
    <w:rsid w:val="0046732A"/>
    <w:rsid w:val="00476AFF"/>
    <w:rsid w:val="00494AEE"/>
    <w:rsid w:val="00494C52"/>
    <w:rsid w:val="004966AF"/>
    <w:rsid w:val="00497077"/>
    <w:rsid w:val="004A06D3"/>
    <w:rsid w:val="004A7FF2"/>
    <w:rsid w:val="004B5C4A"/>
    <w:rsid w:val="004C009B"/>
    <w:rsid w:val="004D0152"/>
    <w:rsid w:val="004D1049"/>
    <w:rsid w:val="004D54DC"/>
    <w:rsid w:val="004D7C00"/>
    <w:rsid w:val="004E54D2"/>
    <w:rsid w:val="004E6447"/>
    <w:rsid w:val="004E7E8D"/>
    <w:rsid w:val="00516880"/>
    <w:rsid w:val="00517AEC"/>
    <w:rsid w:val="005311E6"/>
    <w:rsid w:val="00536926"/>
    <w:rsid w:val="00545549"/>
    <w:rsid w:val="00550A51"/>
    <w:rsid w:val="005513B7"/>
    <w:rsid w:val="00560D6F"/>
    <w:rsid w:val="00582F8C"/>
    <w:rsid w:val="0058416F"/>
    <w:rsid w:val="00586EEE"/>
    <w:rsid w:val="00592959"/>
    <w:rsid w:val="0059594F"/>
    <w:rsid w:val="005A3F7C"/>
    <w:rsid w:val="005B1088"/>
    <w:rsid w:val="005C6F6F"/>
    <w:rsid w:val="005F6891"/>
    <w:rsid w:val="006017EE"/>
    <w:rsid w:val="00612456"/>
    <w:rsid w:val="0061762D"/>
    <w:rsid w:val="00617A86"/>
    <w:rsid w:val="006425C1"/>
    <w:rsid w:val="00644086"/>
    <w:rsid w:val="00647BB3"/>
    <w:rsid w:val="006647B0"/>
    <w:rsid w:val="00664FC2"/>
    <w:rsid w:val="006652E6"/>
    <w:rsid w:val="00672909"/>
    <w:rsid w:val="006765B7"/>
    <w:rsid w:val="00681DAA"/>
    <w:rsid w:val="00682768"/>
    <w:rsid w:val="0068630C"/>
    <w:rsid w:val="0069587D"/>
    <w:rsid w:val="006A21F9"/>
    <w:rsid w:val="006A2BF9"/>
    <w:rsid w:val="006A55A3"/>
    <w:rsid w:val="006A5A2A"/>
    <w:rsid w:val="006B6193"/>
    <w:rsid w:val="006E49B2"/>
    <w:rsid w:val="006F7A78"/>
    <w:rsid w:val="007032B2"/>
    <w:rsid w:val="007042A4"/>
    <w:rsid w:val="00715826"/>
    <w:rsid w:val="00726DE2"/>
    <w:rsid w:val="00733A76"/>
    <w:rsid w:val="00736C86"/>
    <w:rsid w:val="007372F4"/>
    <w:rsid w:val="00764B1E"/>
    <w:rsid w:val="007662D9"/>
    <w:rsid w:val="00772C84"/>
    <w:rsid w:val="007740AE"/>
    <w:rsid w:val="00776FF9"/>
    <w:rsid w:val="007805AC"/>
    <w:rsid w:val="007926FF"/>
    <w:rsid w:val="007940F2"/>
    <w:rsid w:val="007A6D37"/>
    <w:rsid w:val="007B05CD"/>
    <w:rsid w:val="007B3F4F"/>
    <w:rsid w:val="007B5B67"/>
    <w:rsid w:val="007C4B77"/>
    <w:rsid w:val="007D2362"/>
    <w:rsid w:val="007D2F5A"/>
    <w:rsid w:val="007E6B90"/>
    <w:rsid w:val="007F0AEF"/>
    <w:rsid w:val="007F1FB6"/>
    <w:rsid w:val="008120AB"/>
    <w:rsid w:val="0081240C"/>
    <w:rsid w:val="0081574A"/>
    <w:rsid w:val="00832F82"/>
    <w:rsid w:val="00834825"/>
    <w:rsid w:val="00842A0E"/>
    <w:rsid w:val="00844AC3"/>
    <w:rsid w:val="00850228"/>
    <w:rsid w:val="00857898"/>
    <w:rsid w:val="00882EEE"/>
    <w:rsid w:val="008864BD"/>
    <w:rsid w:val="008B6B96"/>
    <w:rsid w:val="008E2CDB"/>
    <w:rsid w:val="008E5708"/>
    <w:rsid w:val="008F20DD"/>
    <w:rsid w:val="00924FFF"/>
    <w:rsid w:val="00925738"/>
    <w:rsid w:val="00925EC6"/>
    <w:rsid w:val="00936106"/>
    <w:rsid w:val="00937B6E"/>
    <w:rsid w:val="00955F32"/>
    <w:rsid w:val="009626F0"/>
    <w:rsid w:val="00962DFE"/>
    <w:rsid w:val="00966FC1"/>
    <w:rsid w:val="0098709C"/>
    <w:rsid w:val="00996136"/>
    <w:rsid w:val="009B29F9"/>
    <w:rsid w:val="009C61A9"/>
    <w:rsid w:val="009C6423"/>
    <w:rsid w:val="009D339A"/>
    <w:rsid w:val="009E2AF4"/>
    <w:rsid w:val="009E6BA6"/>
    <w:rsid w:val="009E7361"/>
    <w:rsid w:val="009F40EC"/>
    <w:rsid w:val="00A30CC7"/>
    <w:rsid w:val="00A34FF0"/>
    <w:rsid w:val="00A412E6"/>
    <w:rsid w:val="00A427AD"/>
    <w:rsid w:val="00A44A39"/>
    <w:rsid w:val="00A64716"/>
    <w:rsid w:val="00A71F36"/>
    <w:rsid w:val="00A72995"/>
    <w:rsid w:val="00A95C26"/>
    <w:rsid w:val="00A96BEA"/>
    <w:rsid w:val="00AA6598"/>
    <w:rsid w:val="00AD5206"/>
    <w:rsid w:val="00AE613C"/>
    <w:rsid w:val="00B02E17"/>
    <w:rsid w:val="00B33C23"/>
    <w:rsid w:val="00B33FAE"/>
    <w:rsid w:val="00B4335D"/>
    <w:rsid w:val="00B60214"/>
    <w:rsid w:val="00B628EA"/>
    <w:rsid w:val="00B707E7"/>
    <w:rsid w:val="00B72917"/>
    <w:rsid w:val="00B73F99"/>
    <w:rsid w:val="00B74C0A"/>
    <w:rsid w:val="00B824F5"/>
    <w:rsid w:val="00BA51D0"/>
    <w:rsid w:val="00BA6668"/>
    <w:rsid w:val="00BD47DB"/>
    <w:rsid w:val="00BF6B74"/>
    <w:rsid w:val="00C021BB"/>
    <w:rsid w:val="00C0412F"/>
    <w:rsid w:val="00C11662"/>
    <w:rsid w:val="00C33C0C"/>
    <w:rsid w:val="00C35AC0"/>
    <w:rsid w:val="00C36047"/>
    <w:rsid w:val="00C37BDA"/>
    <w:rsid w:val="00C53C21"/>
    <w:rsid w:val="00C61FDC"/>
    <w:rsid w:val="00C7443C"/>
    <w:rsid w:val="00C8593D"/>
    <w:rsid w:val="00C903A2"/>
    <w:rsid w:val="00C97490"/>
    <w:rsid w:val="00CB4A8D"/>
    <w:rsid w:val="00CC3E2E"/>
    <w:rsid w:val="00CF0F80"/>
    <w:rsid w:val="00CF5B1D"/>
    <w:rsid w:val="00CF72DE"/>
    <w:rsid w:val="00D01402"/>
    <w:rsid w:val="00D151A1"/>
    <w:rsid w:val="00D17073"/>
    <w:rsid w:val="00D30DD2"/>
    <w:rsid w:val="00D4058A"/>
    <w:rsid w:val="00D46673"/>
    <w:rsid w:val="00D54A78"/>
    <w:rsid w:val="00D675A4"/>
    <w:rsid w:val="00D727ED"/>
    <w:rsid w:val="00D80781"/>
    <w:rsid w:val="00D87ACB"/>
    <w:rsid w:val="00D87B20"/>
    <w:rsid w:val="00D94737"/>
    <w:rsid w:val="00DA7EFB"/>
    <w:rsid w:val="00DB3185"/>
    <w:rsid w:val="00DB7C02"/>
    <w:rsid w:val="00DD01A5"/>
    <w:rsid w:val="00DD1670"/>
    <w:rsid w:val="00DD7BD8"/>
    <w:rsid w:val="00DE3923"/>
    <w:rsid w:val="00DE3D0B"/>
    <w:rsid w:val="00DF1848"/>
    <w:rsid w:val="00E054BF"/>
    <w:rsid w:val="00E0754A"/>
    <w:rsid w:val="00E12CB5"/>
    <w:rsid w:val="00E15292"/>
    <w:rsid w:val="00E205FC"/>
    <w:rsid w:val="00E270B6"/>
    <w:rsid w:val="00E35238"/>
    <w:rsid w:val="00E41A75"/>
    <w:rsid w:val="00E42FDB"/>
    <w:rsid w:val="00E44FBA"/>
    <w:rsid w:val="00E5130B"/>
    <w:rsid w:val="00E53A52"/>
    <w:rsid w:val="00E7217B"/>
    <w:rsid w:val="00E74A8F"/>
    <w:rsid w:val="00E9114F"/>
    <w:rsid w:val="00E943A2"/>
    <w:rsid w:val="00E955B5"/>
    <w:rsid w:val="00EA5B58"/>
    <w:rsid w:val="00ED35FF"/>
    <w:rsid w:val="00EF5A1F"/>
    <w:rsid w:val="00EF721A"/>
    <w:rsid w:val="00F032C7"/>
    <w:rsid w:val="00F16848"/>
    <w:rsid w:val="00F17096"/>
    <w:rsid w:val="00F2079F"/>
    <w:rsid w:val="00F3762D"/>
    <w:rsid w:val="00F555E5"/>
    <w:rsid w:val="00F5602D"/>
    <w:rsid w:val="00F57D0F"/>
    <w:rsid w:val="00F64616"/>
    <w:rsid w:val="00F83E07"/>
    <w:rsid w:val="00FA0D2A"/>
    <w:rsid w:val="00FB34F5"/>
    <w:rsid w:val="00FB3D95"/>
    <w:rsid w:val="00FB4205"/>
    <w:rsid w:val="00FC055D"/>
    <w:rsid w:val="00FD441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49"/>
    <w:pPr>
      <w:spacing w:after="200" w:line="276" w:lineRule="auto"/>
    </w:pPr>
    <w:rPr>
      <w:rFonts w:cs="Calibri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290D31"/>
    <w:pPr>
      <w:spacing w:after="80" w:line="271" w:lineRule="auto"/>
      <w:outlineLvl w:val="2"/>
    </w:pPr>
    <w:rPr>
      <w:rFonts w:ascii="Arial Narrow" w:hAnsi="Arial Narrow" w:cs="Arial Narrow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0D31"/>
    <w:rPr>
      <w:rFonts w:ascii="Arial Narrow" w:hAnsi="Arial Narrow" w:cs="Arial Narrow"/>
      <w:b/>
      <w:bCs/>
      <w:color w:val="000000"/>
      <w:kern w:val="28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05C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Spacing">
    <w:name w:val="No Spacing"/>
    <w:link w:val="NoSpacingChar"/>
    <w:uiPriority w:val="99"/>
    <w:qFormat/>
    <w:rsid w:val="00832F82"/>
    <w:rPr>
      <w:rFonts w:cs="Calibri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32F82"/>
    <w:rPr>
      <w:rFonts w:ascii="Calibri" w:hAnsi="Calibri" w:cs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71582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826"/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E69FF"/>
    <w:rPr>
      <w:color w:val="808080"/>
    </w:rPr>
  </w:style>
  <w:style w:type="paragraph" w:customStyle="1" w:styleId="-">
    <w:name w:val="Журнал-абзац"/>
    <w:basedOn w:val="BodyText"/>
    <w:uiPriority w:val="99"/>
    <w:rsid w:val="00681DAA"/>
  </w:style>
  <w:style w:type="paragraph" w:styleId="BodyText">
    <w:name w:val="Body Text"/>
    <w:basedOn w:val="Normal"/>
    <w:link w:val="BodyTextChar"/>
    <w:uiPriority w:val="99"/>
    <w:semiHidden/>
    <w:rsid w:val="00681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1DAA"/>
  </w:style>
  <w:style w:type="paragraph" w:styleId="NormalWeb">
    <w:name w:val="Normal (Web)"/>
    <w:basedOn w:val="Normal"/>
    <w:uiPriority w:val="99"/>
    <w:rsid w:val="006A55A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1762D"/>
    <w:pPr>
      <w:widowControl w:val="0"/>
      <w:autoSpaceDE w:val="0"/>
      <w:autoSpaceDN w:val="0"/>
      <w:adjustRightInd w:val="0"/>
      <w:spacing w:after="0" w:line="301" w:lineRule="exact"/>
    </w:pPr>
    <w:rPr>
      <w:rFonts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1762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C33C0C"/>
    <w:pPr>
      <w:widowControl w:val="0"/>
      <w:autoSpaceDE w:val="0"/>
      <w:autoSpaceDN w:val="0"/>
      <w:adjustRightInd w:val="0"/>
      <w:spacing w:after="0" w:line="300" w:lineRule="exact"/>
      <w:ind w:firstLine="391"/>
      <w:jc w:val="both"/>
    </w:pPr>
    <w:rPr>
      <w:rFonts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33C0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63B85"/>
    <w:rPr>
      <w:color w:val="0000FF"/>
      <w:u w:val="single"/>
    </w:rPr>
  </w:style>
  <w:style w:type="paragraph" w:customStyle="1" w:styleId="Style2">
    <w:name w:val="Style2"/>
    <w:basedOn w:val="Normal"/>
    <w:uiPriority w:val="99"/>
    <w:rsid w:val="000543E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cs="Times New Roman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0543E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B3F4F"/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355A52"/>
    <w:pPr>
      <w:widowControl w:val="0"/>
      <w:spacing w:before="260" w:line="300" w:lineRule="auto"/>
      <w:ind w:firstLine="340"/>
      <w:jc w:val="both"/>
    </w:pPr>
    <w:rPr>
      <w:sz w:val="24"/>
      <w:szCs w:val="24"/>
      <w:lang w:val="uk-UA" w:eastAsia="ru-RU"/>
    </w:rPr>
  </w:style>
  <w:style w:type="paragraph" w:customStyle="1" w:styleId="a">
    <w:name w:val="Мой стиль"/>
    <w:basedOn w:val="Normal"/>
    <w:uiPriority w:val="99"/>
    <w:rsid w:val="00355A52"/>
    <w:pPr>
      <w:spacing w:after="0" w:line="240" w:lineRule="auto"/>
      <w:ind w:firstLine="425"/>
      <w:jc w:val="both"/>
    </w:pPr>
    <w:rPr>
      <w:rFonts w:cs="Times New Roman"/>
      <w:sz w:val="28"/>
      <w:szCs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0C7A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7A28"/>
  </w:style>
  <w:style w:type="character" w:styleId="Strong">
    <w:name w:val="Strong"/>
    <w:basedOn w:val="DefaultParagraphFont"/>
    <w:uiPriority w:val="99"/>
    <w:qFormat/>
    <w:rsid w:val="00E20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9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178</Words>
  <Characters>1017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strike</cp:lastModifiedBy>
  <cp:revision>5</cp:revision>
  <cp:lastPrinted>2011-05-26T12:04:00Z</cp:lastPrinted>
  <dcterms:created xsi:type="dcterms:W3CDTF">2012-03-30T06:36:00Z</dcterms:created>
  <dcterms:modified xsi:type="dcterms:W3CDTF">2012-03-30T18:13:00Z</dcterms:modified>
</cp:coreProperties>
</file>